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20" w:rsidRPr="00E44552" w:rsidRDefault="00982320" w:rsidP="007915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79157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82320" w:rsidRPr="00E44552" w:rsidRDefault="00982320" w:rsidP="00F33B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Данная программа рассчитана на 1 год обучения (34 учебных часа). Занятия проходят по одному часу в неделю. Продолжительность занятий 40 минут. Программа построена с учетом возрастных особенностей младших школьников (возраст 10 лет, 4 классы).</w:t>
      </w:r>
    </w:p>
    <w:p w:rsidR="00982320" w:rsidRPr="00E44552" w:rsidRDefault="00982320" w:rsidP="00F33B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Для осуществления развивающих целей обучения необходимо активизировать познавательную деятельность, создать ситуацию заинтересованности.</w:t>
      </w:r>
    </w:p>
    <w:p w:rsidR="00982320" w:rsidRPr="00E44552" w:rsidRDefault="00982320" w:rsidP="00F33B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Программа «Занимательный русский язык» предназначена для внеурочной деятельности с учащимися начальных классов. Данная программа является наиболее актуальной на сегодняшний момент, так как обеспечивает развитие самостоятельности, познавательной деятельности, грамотности, учитывая индивидуальные способности каждого учащегося.</w:t>
      </w:r>
    </w:p>
    <w:p w:rsidR="00982320" w:rsidRPr="00E44552" w:rsidRDefault="00982320" w:rsidP="00745F88">
      <w:p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 xml:space="preserve">Программа составлена с учетом требований ФГОС второго поколения и соответствует возрастным особенностям младшего школьника. С этой целью в программе предусмотрено увеличение активных форм работы, направленных на вовлечение учащихся в динамическую деятельность. </w:t>
      </w:r>
      <w:r w:rsidRPr="00E44552">
        <w:rPr>
          <w:rFonts w:ascii="Times New Roman" w:hAnsi="Times New Roman"/>
          <w:sz w:val="28"/>
          <w:szCs w:val="28"/>
        </w:rPr>
        <w:tab/>
        <w:t>Занятия по данной программе имеют четко разработанную структуру и состоят из 3-х частей:</w:t>
      </w:r>
    </w:p>
    <w:p w:rsidR="00982320" w:rsidRPr="00E44552" w:rsidRDefault="00982320" w:rsidP="00745F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1 часть – вводная. Цель этой части занятий настроить группу детей на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настроя.</w:t>
      </w:r>
    </w:p>
    <w:p w:rsidR="00982320" w:rsidRPr="00E44552" w:rsidRDefault="00982320" w:rsidP="00745F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2 часть – рабочая. На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 памяти, внимания, мелкой моторики руки. Дети учатся работать в группах, парах, учитывать настроение и желание других.</w:t>
      </w:r>
    </w:p>
    <w:p w:rsidR="00982320" w:rsidRPr="00E44552" w:rsidRDefault="00982320" w:rsidP="00745F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3 часть – завершающая. Цель этой части занятий – создание у детей чувства принадлежности к группе и закрепление положительных эмоций от работы на занятии. Это подвижные игры, ритуалы прощания, рефлексия.</w:t>
      </w:r>
    </w:p>
    <w:p w:rsidR="00982320" w:rsidRPr="00E44552" w:rsidRDefault="00982320" w:rsidP="00745F88">
      <w:p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Дети подробно, в занимательной форме изучают синонимы, антонимы, паронимы, архаизмы. Большое внимание уделяется изучению фразеологизмов, пословиц. Дети узнают, откуда пришли названия известных детям слов, с которыми они встречаются в повседневной жизни и на уроках.</w:t>
      </w:r>
    </w:p>
    <w:p w:rsidR="00982320" w:rsidRPr="00E44552" w:rsidRDefault="00982320" w:rsidP="00745F88">
      <w:p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ab/>
        <w:t>Включены уроки речевого творчества с целью развития активного самостоятельного творческого мышления, речи, эмоционального мира ребенка.</w:t>
      </w:r>
    </w:p>
    <w:p w:rsidR="00982320" w:rsidRPr="00E44552" w:rsidRDefault="00982320" w:rsidP="00F33B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Основной целью является через игру, занимательные упражнения прививать любовь к русскому языку, сформировать коммуникативные компетенции учащихся, навык грамотного, безошибочного письма как показателя общей культуры человека.</w:t>
      </w:r>
    </w:p>
    <w:p w:rsidR="00982320" w:rsidRPr="00E44552" w:rsidRDefault="00982320" w:rsidP="00F33B86">
      <w:p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 xml:space="preserve"> ЗАДАЧИ КУРСА</w:t>
      </w:r>
    </w:p>
    <w:p w:rsidR="00982320" w:rsidRPr="00E44552" w:rsidRDefault="00982320" w:rsidP="00B010F5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 xml:space="preserve"> овладение знаниями и умениями для успешного решения учебных и практических задач и продолжения образования;</w:t>
      </w:r>
    </w:p>
    <w:p w:rsidR="00982320" w:rsidRPr="00E44552" w:rsidRDefault="00982320" w:rsidP="00B010F5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 xml:space="preserve"> развитие речи, мышления, воображения школьников, способности   выбирать средства языка в соответствии с условиями общения;</w:t>
      </w:r>
    </w:p>
    <w:p w:rsidR="00982320" w:rsidRPr="00E44552" w:rsidRDefault="00982320" w:rsidP="00B010F5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 xml:space="preserve"> овладение умениями правильно писать и читать, находить «ошибкоопасные» места; составлять логические высказывания разной степени сложности;</w:t>
      </w:r>
    </w:p>
    <w:p w:rsidR="00982320" w:rsidRPr="00E44552" w:rsidRDefault="00982320" w:rsidP="00B010F5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 xml:space="preserve"> освоение первоначальных знаний о лексике, фонетике, грамматике русского языка; овладение элементарными способами анализа изучаемых явлений языка; </w:t>
      </w:r>
    </w:p>
    <w:p w:rsidR="00982320" w:rsidRPr="00E44552" w:rsidRDefault="00982320" w:rsidP="0079157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 xml:space="preserve"> воспитание эмоционально-целостного отношения к родному языку, побуждение познавательного интереса к родному слову, стремление совершенствовать свою речь;</w:t>
      </w:r>
    </w:p>
    <w:p w:rsidR="00982320" w:rsidRPr="00E44552" w:rsidRDefault="00982320" w:rsidP="00F33B8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воспитать умение видеть в самом обычном явлении русского языка удивительное и необычное;</w:t>
      </w:r>
    </w:p>
    <w:p w:rsidR="00982320" w:rsidRPr="00E44552" w:rsidRDefault="00982320" w:rsidP="00F33B8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углубить уже имеющиеся знания о лексике;</w:t>
      </w:r>
    </w:p>
    <w:p w:rsidR="00982320" w:rsidRPr="00E44552" w:rsidRDefault="00982320" w:rsidP="00F33B8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изучить и исследовать конкретные лексические понятия;</w:t>
      </w:r>
    </w:p>
    <w:p w:rsidR="00982320" w:rsidRPr="00E44552" w:rsidRDefault="00982320" w:rsidP="00F33B8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способствовать развитию творчества и обогащению словарного запаса у обучающихся;</w:t>
      </w:r>
    </w:p>
    <w:p w:rsidR="00982320" w:rsidRPr="00E44552" w:rsidRDefault="00982320" w:rsidP="00F33B8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научить овладеть нормами речевого этикета в ситуациях повседневного общения;</w:t>
      </w:r>
    </w:p>
    <w:p w:rsidR="00982320" w:rsidRPr="00E44552" w:rsidRDefault="00982320" w:rsidP="00F33B8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создавать несложные монологические тексты на доступные детям темы в форме повествования и описания;</w:t>
      </w:r>
    </w:p>
    <w:p w:rsidR="00982320" w:rsidRPr="00E44552" w:rsidRDefault="00982320" w:rsidP="00F33B8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научить обобщать, делать выводы;</w:t>
      </w:r>
    </w:p>
    <w:p w:rsidR="00982320" w:rsidRPr="00E44552" w:rsidRDefault="00982320" w:rsidP="00F33B8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стимулировать стремление уч-ся к самостоятельной деятельности;</w:t>
      </w:r>
    </w:p>
    <w:p w:rsidR="00982320" w:rsidRPr="00E44552" w:rsidRDefault="00982320" w:rsidP="00F33B8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воспитывать ответственность, самостоятельность.</w:t>
      </w:r>
    </w:p>
    <w:p w:rsidR="00982320" w:rsidRPr="00E44552" w:rsidRDefault="00982320" w:rsidP="00C062F9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Ожидаемые результаты обучения по программе</w:t>
      </w:r>
      <w:r w:rsidRPr="00E44552">
        <w:rPr>
          <w:rFonts w:ascii="Times New Roman" w:hAnsi="Times New Roman"/>
          <w:sz w:val="28"/>
          <w:szCs w:val="28"/>
        </w:rPr>
        <w:t xml:space="preserve">: </w:t>
      </w:r>
    </w:p>
    <w:p w:rsidR="00982320" w:rsidRPr="00E44552" w:rsidRDefault="00982320" w:rsidP="00080157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учащиеся должны</w:t>
      </w:r>
    </w:p>
    <w:p w:rsidR="00982320" w:rsidRPr="00E44552" w:rsidRDefault="00982320" w:rsidP="00E51CA1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знать об основных терминах, связанных с лексикой;</w:t>
      </w:r>
    </w:p>
    <w:p w:rsidR="00982320" w:rsidRPr="00E44552" w:rsidRDefault="00982320" w:rsidP="00E51CA1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знать откуда пришли к нам некоторые слова и выражения, пословицы, поговорки, загадки;</w:t>
      </w:r>
    </w:p>
    <w:p w:rsidR="00982320" w:rsidRPr="00E44552" w:rsidRDefault="00982320" w:rsidP="00E51CA1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уметь правильно употреблять изученные слова в речи;</w:t>
      </w:r>
    </w:p>
    <w:p w:rsidR="00982320" w:rsidRPr="00E44552" w:rsidRDefault="00982320" w:rsidP="00E51CA1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уметь подбирать синонимы и антонимы;</w:t>
      </w:r>
    </w:p>
    <w:p w:rsidR="00982320" w:rsidRPr="00E44552" w:rsidRDefault="00982320" w:rsidP="00E51CA1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уметь различать слова- паронимы, омоформы, архаизмы и неологизмы.</w:t>
      </w:r>
    </w:p>
    <w:p w:rsidR="00982320" w:rsidRPr="00E44552" w:rsidRDefault="00982320" w:rsidP="00F33B86">
      <w:pPr>
        <w:jc w:val="center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Формы и методы работы</w:t>
      </w:r>
      <w:r w:rsidRPr="00E44552">
        <w:rPr>
          <w:rFonts w:ascii="Times New Roman" w:hAnsi="Times New Roman"/>
          <w:sz w:val="28"/>
          <w:szCs w:val="28"/>
        </w:rPr>
        <w:t>.</w:t>
      </w:r>
    </w:p>
    <w:p w:rsidR="00982320" w:rsidRPr="00E44552" w:rsidRDefault="00982320" w:rsidP="00F33B86">
      <w:pPr>
        <w:ind w:firstLine="708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Процесс обучения должен быть занимательным по форме. Это обусловлено возрастными особенностями обучаемых. Основной принцип моей программы: «От игры к знаниям». Обучение реализуется через игровые приемы работы – как известные, так и малоизвестные. Например: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</w:t>
      </w:r>
    </w:p>
    <w:p w:rsidR="00982320" w:rsidRPr="00E44552" w:rsidRDefault="00982320" w:rsidP="00F33B86">
      <w:pPr>
        <w:ind w:firstLine="708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выиграть.</w:t>
      </w:r>
    </w:p>
    <w:p w:rsidR="00982320" w:rsidRPr="00E44552" w:rsidRDefault="00982320" w:rsidP="00F33B86">
      <w:pPr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 xml:space="preserve">Виды игр: </w:t>
      </w:r>
    </w:p>
    <w:p w:rsidR="00982320" w:rsidRPr="00E44552" w:rsidRDefault="00982320" w:rsidP="00B010F5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на развитие внимания и закрепления терминологии;</w:t>
      </w:r>
    </w:p>
    <w:p w:rsidR="00982320" w:rsidRPr="00E44552" w:rsidRDefault="00982320" w:rsidP="00B010F5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игры-тренинги;</w:t>
      </w:r>
    </w:p>
    <w:p w:rsidR="00982320" w:rsidRPr="00E44552" w:rsidRDefault="00982320" w:rsidP="00B010F5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игры-конкурсы (с делением на команды);</w:t>
      </w:r>
    </w:p>
    <w:p w:rsidR="00982320" w:rsidRPr="00E44552" w:rsidRDefault="00982320" w:rsidP="00B010F5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сюжетные игры на закрепление пройденного материала;</w:t>
      </w:r>
    </w:p>
    <w:p w:rsidR="00982320" w:rsidRPr="00E44552" w:rsidRDefault="00982320" w:rsidP="00B010F5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интеллектуально-познавательные игры;</w:t>
      </w:r>
    </w:p>
    <w:p w:rsidR="00982320" w:rsidRPr="00E44552" w:rsidRDefault="00982320" w:rsidP="00B010F5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интеллектуально-творческие игры.</w:t>
      </w:r>
    </w:p>
    <w:p w:rsidR="00982320" w:rsidRPr="00E44552" w:rsidRDefault="00982320" w:rsidP="00F33B86">
      <w:pPr>
        <w:ind w:firstLine="360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Дети быстро утомляются, необходимо переключать их внимание. Поэтому на уроке должны сменяться виды деятельности: игра, гимнастика ума,  логика и многое другое.</w:t>
      </w:r>
    </w:p>
    <w:p w:rsidR="00982320" w:rsidRPr="00E44552" w:rsidRDefault="00982320" w:rsidP="00F33B86">
      <w:pPr>
        <w:ind w:firstLine="360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Использование сказки всегда обогащает урок и делает его понятнее это:</w:t>
      </w:r>
    </w:p>
    <w:p w:rsidR="00982320" w:rsidRPr="00E44552" w:rsidRDefault="00982320" w:rsidP="00B010F5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сказочные сюжеты уроков;</w:t>
      </w:r>
    </w:p>
    <w:p w:rsidR="00982320" w:rsidRPr="00E44552" w:rsidRDefault="00982320" w:rsidP="00B010F5">
      <w:pPr>
        <w:pStyle w:val="ListParagraph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сочинение своих сказок</w:t>
      </w:r>
    </w:p>
    <w:p w:rsidR="00982320" w:rsidRPr="00E44552" w:rsidRDefault="00982320" w:rsidP="00F33B86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982320" w:rsidRPr="00E44552" w:rsidRDefault="00982320" w:rsidP="00F33B86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982320" w:rsidRPr="00E44552" w:rsidRDefault="00982320" w:rsidP="00F33B86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982320" w:rsidRPr="00E44552" w:rsidRDefault="00982320" w:rsidP="00F33B86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982320" w:rsidRPr="00E44552" w:rsidRDefault="00982320" w:rsidP="00F33B86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982320" w:rsidRPr="00E44552" w:rsidRDefault="00982320" w:rsidP="0088142D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82320" w:rsidRPr="00E44552" w:rsidRDefault="00982320" w:rsidP="00791574">
      <w:pPr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 xml:space="preserve">                   </w:t>
      </w:r>
    </w:p>
    <w:p w:rsidR="00982320" w:rsidRDefault="00982320" w:rsidP="00791574">
      <w:pPr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82320" w:rsidRDefault="00982320" w:rsidP="00791574">
      <w:pPr>
        <w:rPr>
          <w:rFonts w:ascii="Times New Roman" w:hAnsi="Times New Roman"/>
          <w:sz w:val="28"/>
          <w:szCs w:val="28"/>
        </w:rPr>
      </w:pPr>
    </w:p>
    <w:p w:rsidR="00982320" w:rsidRDefault="00982320" w:rsidP="00791574">
      <w:pPr>
        <w:rPr>
          <w:rFonts w:ascii="Times New Roman" w:hAnsi="Times New Roman"/>
          <w:sz w:val="28"/>
          <w:szCs w:val="28"/>
        </w:rPr>
      </w:pPr>
    </w:p>
    <w:p w:rsidR="00982320" w:rsidRPr="00E44552" w:rsidRDefault="00982320" w:rsidP="007915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E44552">
        <w:rPr>
          <w:rFonts w:ascii="Times New Roman" w:hAnsi="Times New Roman"/>
          <w:sz w:val="28"/>
          <w:szCs w:val="28"/>
        </w:rPr>
        <w:t xml:space="preserve"> Календарно-тематическое планирование.</w:t>
      </w:r>
    </w:p>
    <w:p w:rsidR="00982320" w:rsidRPr="00E44552" w:rsidRDefault="00982320" w:rsidP="00F33B86">
      <w:pPr>
        <w:pStyle w:val="ListParagrap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917"/>
        <w:gridCol w:w="9416"/>
        <w:gridCol w:w="1701"/>
        <w:gridCol w:w="1417"/>
      </w:tblGrid>
      <w:tr w:rsidR="00982320" w:rsidRPr="00E44552" w:rsidTr="00B4618B">
        <w:trPr>
          <w:trHeight w:val="540"/>
        </w:trPr>
        <w:tc>
          <w:tcPr>
            <w:tcW w:w="675" w:type="dxa"/>
            <w:vMerge w:val="restart"/>
          </w:tcPr>
          <w:p w:rsidR="00982320" w:rsidRPr="00E44552" w:rsidRDefault="00982320" w:rsidP="00B46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17" w:type="dxa"/>
            <w:vMerge w:val="restart"/>
          </w:tcPr>
          <w:p w:rsidR="00982320" w:rsidRPr="00E44552" w:rsidRDefault="00982320" w:rsidP="00B46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9416" w:type="dxa"/>
            <w:vMerge w:val="restart"/>
          </w:tcPr>
          <w:p w:rsidR="00982320" w:rsidRPr="00E44552" w:rsidRDefault="00982320" w:rsidP="00B46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 xml:space="preserve">         Дата</w:t>
            </w:r>
          </w:p>
        </w:tc>
      </w:tr>
      <w:tr w:rsidR="00982320" w:rsidRPr="00E44552" w:rsidTr="00B4618B">
        <w:trPr>
          <w:trHeight w:val="400"/>
        </w:trPr>
        <w:tc>
          <w:tcPr>
            <w:tcW w:w="675" w:type="dxa"/>
            <w:vMerge/>
          </w:tcPr>
          <w:p w:rsidR="00982320" w:rsidRPr="00E44552" w:rsidRDefault="00982320" w:rsidP="00B46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:rsidR="00982320" w:rsidRPr="00E44552" w:rsidRDefault="00982320" w:rsidP="00B46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6" w:type="dxa"/>
            <w:vMerge/>
          </w:tcPr>
          <w:p w:rsidR="00982320" w:rsidRPr="00E44552" w:rsidRDefault="00982320" w:rsidP="00B46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82320" w:rsidRPr="00E44552" w:rsidRDefault="00982320" w:rsidP="00B46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теор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2320" w:rsidRPr="00E44552" w:rsidRDefault="00982320" w:rsidP="00B46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Лексическое значение слова.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Углубление знаний о лексическом значении слов. Знакомство с толковыми словарями русского языка.</w:t>
            </w: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Прямое и переносное значение слова.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Особенности прямого и переносного значения слов.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Ударение меняет значение.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Особенности русского ударения.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Ударение меняет значение.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Особенности русского ударения.</w:t>
            </w: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Пестрое семейство синонимов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 xml:space="preserve">Особенности синонимического ряда слов. Правильное употребление слов- синонимов в речи. 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Пестрое семейство синонимов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 xml:space="preserve">Особенности синонимического ряда слов. Правильное употребление слов- синонимов в речи. 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Великое противостояние антонимов.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 xml:space="preserve">Особенности антонимического ряда слов. Правильное употребление слов- антонимов в речи. 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Великое противостояние антонимов.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 xml:space="preserve">Особенности антонимического ряда слов. Правильное употребление слов- антонимов в речи. 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Слова-двойники. Омонимы.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Расширение знаний и представлений детей об омонимах. Правильное употребление слов- омонимов в речи.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Омоформы, омофоны, омографы – виды омонимов.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Разновидности омонимов: омоформы, омофоны, омографы. Их употребление в речи.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Похожи, но не одинаковы. Паронимы.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Особенности слов- паронимов. Их употребление в речи.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Из глубины веков. Архаизмы.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Особенности устаревших слов- архаизмов. Правильное употребление и понимание архаизмов в речи.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Устойчивые сравнения.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Фразеологические сочетания.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Фразеологические сочетания.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Фразеологические сочетания.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Шарада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Знакомство с особой загадкой-шарадой. Составление собственных шарад.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Поиграем в слова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Знакомство с особыми филологическими загадками- метаграммами, логогрифами, перевертышами.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Откуда ты, имя?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Откуда пришли названия имен. Какие имена носили люди в Древней Руси?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Отчество и фамилия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Откуда пришли отчество и фамилия в русский язык (историческая справка).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Откуда пришли названия месяцев, как назывались месяцы в Древней Руси.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Откуда пришли названия месяцев, как назывались месяцы в Древней Руси.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Откуда пришли названия месяцев, как назывались месяцы в Древней Руси.</w:t>
            </w: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Откуда пришли названия месяцев, как назывались месяцы в Древней Руси.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Крутится-вертится шар голубой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 xml:space="preserve">Что означают названия материков, частей света. 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Откуда пришли названия, которые встречаются в русских сказках.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9416" w:type="dxa"/>
          </w:tcPr>
          <w:p w:rsidR="00982320" w:rsidRPr="00E44552" w:rsidRDefault="00982320" w:rsidP="00791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Откуда пришли названия, которые встречаются в русских сказках.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Что нужно школьнику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 xml:space="preserve">Откуда пришли названия некоторых ученических принадлежностей, учебных предметов. 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Скатерть-самобранка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Откуда пришли названия блюд и продуктов, которыми пользуется человек.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Растения - почему их так называют? Составление словарика на тему: «Растения»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Откуда пришли названия некоторых растений.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Птицы и звери - почему их так называют?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Откуда пришли названия животных.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Птицы и звери - почему их так называют?</w:t>
            </w:r>
          </w:p>
        </w:tc>
        <w:tc>
          <w:tcPr>
            <w:tcW w:w="9416" w:type="dxa"/>
          </w:tcPr>
          <w:p w:rsidR="00982320" w:rsidRPr="00E44552" w:rsidRDefault="00982320" w:rsidP="0075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Откуда пришли названия животных.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 том, что мы носим.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Что означают названия некоторых предметов одежды.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20" w:rsidRPr="00E44552" w:rsidTr="00B4618B">
        <w:tc>
          <w:tcPr>
            <w:tcW w:w="675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9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Итоговое занятие. Игра «Счастливый случай».</w:t>
            </w:r>
          </w:p>
        </w:tc>
        <w:tc>
          <w:tcPr>
            <w:tcW w:w="9416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552">
              <w:rPr>
                <w:rFonts w:ascii="Times New Roman" w:hAnsi="Times New Roman"/>
                <w:sz w:val="28"/>
                <w:szCs w:val="28"/>
              </w:rPr>
              <w:t>Обобщение знаний, полученных во время занятий в  блоке «К тайнам слова»</w:t>
            </w:r>
          </w:p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320" w:rsidRPr="00E44552" w:rsidRDefault="00982320" w:rsidP="00B46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320" w:rsidRPr="00E44552" w:rsidRDefault="00982320" w:rsidP="008814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320" w:rsidRDefault="00982320" w:rsidP="008814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320" w:rsidRDefault="00982320" w:rsidP="008814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320" w:rsidRDefault="00982320" w:rsidP="008814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320" w:rsidRDefault="00982320" w:rsidP="00E445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Содержание программы</w:t>
      </w:r>
    </w:p>
    <w:p w:rsidR="00982320" w:rsidRPr="00E44552" w:rsidRDefault="00982320" w:rsidP="00E44552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Лексическое значение слова.-1ч.</w:t>
      </w:r>
    </w:p>
    <w:p w:rsidR="00982320" w:rsidRPr="00E44552" w:rsidRDefault="00982320" w:rsidP="00480703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Углубление знаний о лексическом значении слов. Знакомство с толковыми словарями русского языка.</w:t>
      </w:r>
    </w:p>
    <w:p w:rsidR="00982320" w:rsidRPr="00E44552" w:rsidRDefault="00982320" w:rsidP="008164E3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Прямое и переносное значение слова – 1 ч.</w:t>
      </w:r>
    </w:p>
    <w:p w:rsidR="00982320" w:rsidRPr="00E44552" w:rsidRDefault="00982320" w:rsidP="005F4D2A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Особенности прямого и переносного значения слов.</w:t>
      </w:r>
    </w:p>
    <w:p w:rsidR="00982320" w:rsidRPr="00E44552" w:rsidRDefault="00982320" w:rsidP="00480703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Ударение меняет значение. -2ч.</w:t>
      </w:r>
    </w:p>
    <w:p w:rsidR="00982320" w:rsidRPr="00E44552" w:rsidRDefault="00982320" w:rsidP="005F4D2A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Особенности русского ударения.</w:t>
      </w:r>
    </w:p>
    <w:p w:rsidR="00982320" w:rsidRPr="00E44552" w:rsidRDefault="00982320" w:rsidP="00480703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Пестрое семейство синонимов.-2ч.</w:t>
      </w:r>
    </w:p>
    <w:p w:rsidR="00982320" w:rsidRPr="00E44552" w:rsidRDefault="00982320" w:rsidP="005F4D2A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 xml:space="preserve">Особенности синонимического ряда слов. Правильное употребление слов- синонимов в речи. </w:t>
      </w:r>
    </w:p>
    <w:p w:rsidR="00982320" w:rsidRPr="00E44552" w:rsidRDefault="00982320" w:rsidP="00480703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 xml:space="preserve">Великое противостояние антонимов.-2ч. </w:t>
      </w:r>
    </w:p>
    <w:p w:rsidR="00982320" w:rsidRPr="00E44552" w:rsidRDefault="00982320" w:rsidP="005F4D2A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 xml:space="preserve">Особенности антонимического ряда слов. Правильное употребление слов- антонимов в речи. </w:t>
      </w:r>
    </w:p>
    <w:p w:rsidR="00982320" w:rsidRPr="00E44552" w:rsidRDefault="00982320" w:rsidP="00480703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Слова-двойники. Омонимы. -1ч.</w:t>
      </w:r>
    </w:p>
    <w:p w:rsidR="00982320" w:rsidRPr="00E44552" w:rsidRDefault="00982320" w:rsidP="005F4D2A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Расширение знаний и представлений детей об омонимах. Правильное употребление слов- омонимов в речи.</w:t>
      </w:r>
    </w:p>
    <w:p w:rsidR="00982320" w:rsidRPr="00E44552" w:rsidRDefault="00982320" w:rsidP="00480703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Омоформы, омофоны, омографы – виды омонимов.-1ч.</w:t>
      </w:r>
    </w:p>
    <w:p w:rsidR="00982320" w:rsidRPr="00E44552" w:rsidRDefault="00982320" w:rsidP="005F4D2A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Разновидности омонимов: омоформы, омофоны, омографы. Их употребление в речи.</w:t>
      </w:r>
    </w:p>
    <w:p w:rsidR="00982320" w:rsidRPr="00E44552" w:rsidRDefault="00982320" w:rsidP="00480703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Похожи, но не одинаковы. Паронимы. -1ч.</w:t>
      </w:r>
    </w:p>
    <w:p w:rsidR="00982320" w:rsidRPr="00E44552" w:rsidRDefault="00982320" w:rsidP="005F4D2A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Особенности слов- паронимов. Их употребление в речи.</w:t>
      </w:r>
    </w:p>
    <w:p w:rsidR="00982320" w:rsidRPr="00E44552" w:rsidRDefault="00982320" w:rsidP="00480703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Из глубины веков. Архаизмы.-1ч.</w:t>
      </w:r>
    </w:p>
    <w:p w:rsidR="00982320" w:rsidRPr="00E44552" w:rsidRDefault="00982320" w:rsidP="005F4D2A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Особенности устаревших слов- архаизмов. Правильное употребление и понимание архаизмов в речи.</w:t>
      </w:r>
    </w:p>
    <w:p w:rsidR="00982320" w:rsidRPr="00E44552" w:rsidRDefault="00982320" w:rsidP="005F4D2A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Устойчивые сравнения.-1ч</w:t>
      </w:r>
    </w:p>
    <w:p w:rsidR="00982320" w:rsidRPr="00E44552" w:rsidRDefault="00982320" w:rsidP="008164E3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Особенность устойчивых сравнений русского языка. Правильное употребление сравнения в речи.</w:t>
      </w:r>
    </w:p>
    <w:p w:rsidR="00982320" w:rsidRPr="00E44552" w:rsidRDefault="00982320" w:rsidP="005F4D2A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 xml:space="preserve"> Фразеологические сочетания-3ч.</w:t>
      </w:r>
    </w:p>
    <w:p w:rsidR="00982320" w:rsidRPr="00E44552" w:rsidRDefault="00982320" w:rsidP="005F4D2A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Особенность фразеологических сочетаний, правильное употребление фразеологизмов в речи. Обогащение словарного запаса образными выражениями.</w:t>
      </w:r>
    </w:p>
    <w:p w:rsidR="00982320" w:rsidRPr="00E44552" w:rsidRDefault="00982320" w:rsidP="005F4D2A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Шарада -1ч.</w:t>
      </w:r>
    </w:p>
    <w:p w:rsidR="00982320" w:rsidRPr="00E44552" w:rsidRDefault="00982320" w:rsidP="00027A68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Знакомство с особой загадкой-шарадой. Составление собственных шарад.</w:t>
      </w:r>
    </w:p>
    <w:p w:rsidR="00982320" w:rsidRPr="00E44552" w:rsidRDefault="00982320" w:rsidP="005F4D2A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 xml:space="preserve">Поиграем в слова-1ч. </w:t>
      </w:r>
    </w:p>
    <w:p w:rsidR="00982320" w:rsidRPr="00E44552" w:rsidRDefault="00982320" w:rsidP="00027A68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Знакомство с особыми филологическими загадками- метаграммами, логогрифами, перевертышами.</w:t>
      </w:r>
    </w:p>
    <w:p w:rsidR="00982320" w:rsidRPr="00E44552" w:rsidRDefault="00982320" w:rsidP="005F4D2A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 xml:space="preserve">Откуда ты, имя?-1ч. </w:t>
      </w:r>
    </w:p>
    <w:p w:rsidR="00982320" w:rsidRPr="00E44552" w:rsidRDefault="00982320" w:rsidP="00027A68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Откуда пришли названия имен. Какие имена носили люди в Древней Руси?</w:t>
      </w:r>
    </w:p>
    <w:p w:rsidR="00982320" w:rsidRPr="00E44552" w:rsidRDefault="00982320" w:rsidP="005F4D2A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Отчество и фамилия-1ч.</w:t>
      </w:r>
    </w:p>
    <w:p w:rsidR="00982320" w:rsidRPr="00E44552" w:rsidRDefault="00982320" w:rsidP="00027A68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Откуда пришли отчество и фамилия в русский язык (историческая справка).</w:t>
      </w:r>
    </w:p>
    <w:p w:rsidR="00982320" w:rsidRPr="00E44552" w:rsidRDefault="00982320" w:rsidP="005F4D2A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 xml:space="preserve"> Времена года -4ч.</w:t>
      </w:r>
    </w:p>
    <w:p w:rsidR="00982320" w:rsidRPr="00E44552" w:rsidRDefault="00982320" w:rsidP="00027A68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Откуда пришли названия месяцев, как назывались месяцы в Древней Руси.</w:t>
      </w:r>
    </w:p>
    <w:p w:rsidR="00982320" w:rsidRPr="00E44552" w:rsidRDefault="00982320" w:rsidP="005F4D2A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Крутится-вертится шар голубой-1ч.</w:t>
      </w:r>
    </w:p>
    <w:p w:rsidR="00982320" w:rsidRPr="00E44552" w:rsidRDefault="00982320" w:rsidP="00027A68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 xml:space="preserve">Что означают названия материков, частей света. </w:t>
      </w:r>
    </w:p>
    <w:p w:rsidR="00982320" w:rsidRPr="00E44552" w:rsidRDefault="00982320" w:rsidP="005F4D2A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В гостях у сказки.-1ч.</w:t>
      </w:r>
    </w:p>
    <w:p w:rsidR="00982320" w:rsidRPr="00E44552" w:rsidRDefault="00982320" w:rsidP="00027A68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Откуда пришли названия, которые встречаются в русских сказках.</w:t>
      </w:r>
    </w:p>
    <w:p w:rsidR="00982320" w:rsidRPr="00E44552" w:rsidRDefault="00982320" w:rsidP="005F4D2A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Что нужно школьнику.-1ч.</w:t>
      </w:r>
    </w:p>
    <w:p w:rsidR="00982320" w:rsidRPr="00E44552" w:rsidRDefault="00982320" w:rsidP="00027A68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 xml:space="preserve">Откуда пришли названия некоторых ученических принадлежностей, учебных предметов. </w:t>
      </w:r>
    </w:p>
    <w:p w:rsidR="00982320" w:rsidRPr="00E44552" w:rsidRDefault="00982320" w:rsidP="005F4D2A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Скатерть-самобранка.-1ч.</w:t>
      </w:r>
    </w:p>
    <w:p w:rsidR="00982320" w:rsidRPr="00E44552" w:rsidRDefault="00982320" w:rsidP="00027A68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Откуда пришли названия блюд и продуктов, которыми пользуется человек.</w:t>
      </w:r>
    </w:p>
    <w:p w:rsidR="00982320" w:rsidRPr="00E44552" w:rsidRDefault="00982320" w:rsidP="005F4D2A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Растения - почему их так называют? Составление словарика на тему: «Растения» -1ч.</w:t>
      </w:r>
    </w:p>
    <w:p w:rsidR="00982320" w:rsidRPr="00E44552" w:rsidRDefault="00982320" w:rsidP="00027A68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Откуда пришли названия некоторых растений.</w:t>
      </w:r>
    </w:p>
    <w:p w:rsidR="00982320" w:rsidRPr="00E44552" w:rsidRDefault="00982320" w:rsidP="00027A68">
      <w:pPr>
        <w:pStyle w:val="ListParagraph"/>
        <w:rPr>
          <w:rFonts w:ascii="Times New Roman" w:hAnsi="Times New Roman"/>
          <w:sz w:val="28"/>
          <w:szCs w:val="28"/>
        </w:rPr>
      </w:pPr>
    </w:p>
    <w:p w:rsidR="00982320" w:rsidRPr="00E44552" w:rsidRDefault="00982320" w:rsidP="005F4D2A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Птицы и звери - почему их так называют?-1ч.</w:t>
      </w:r>
    </w:p>
    <w:p w:rsidR="00982320" w:rsidRPr="00E44552" w:rsidRDefault="00982320" w:rsidP="00027A68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Откуда пришли названия животных.</w:t>
      </w:r>
    </w:p>
    <w:p w:rsidR="00982320" w:rsidRPr="00E44552" w:rsidRDefault="00982320" w:rsidP="00480703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 xml:space="preserve"> О том, что мы носим.-1ч.</w:t>
      </w:r>
    </w:p>
    <w:p w:rsidR="00982320" w:rsidRPr="00E44552" w:rsidRDefault="00982320" w:rsidP="00027A68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Что означают названия некоторых предметов одежды.</w:t>
      </w:r>
    </w:p>
    <w:p w:rsidR="00982320" w:rsidRPr="00E44552" w:rsidRDefault="00982320" w:rsidP="00480703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>Итоговое занятие. Игра «Счастливый случай».-1ч.</w:t>
      </w:r>
    </w:p>
    <w:p w:rsidR="00982320" w:rsidRPr="00E44552" w:rsidRDefault="00982320" w:rsidP="00027A68">
      <w:pPr>
        <w:pStyle w:val="ListParagrap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Обобщение знаний, полученных во время занятий в блоке «К тайнам слова»</w:t>
      </w:r>
    </w:p>
    <w:p w:rsidR="00982320" w:rsidRPr="00E44552" w:rsidRDefault="00982320" w:rsidP="00027A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320" w:rsidRPr="00E44552" w:rsidRDefault="00982320" w:rsidP="00027A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320" w:rsidRPr="00E44552" w:rsidRDefault="00982320" w:rsidP="00027A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320" w:rsidRPr="00E44552" w:rsidRDefault="00982320" w:rsidP="00027A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320" w:rsidRPr="00E44552" w:rsidRDefault="00982320" w:rsidP="00027A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320" w:rsidRPr="00E44552" w:rsidRDefault="00982320" w:rsidP="00027A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320" w:rsidRPr="00E44552" w:rsidRDefault="00982320" w:rsidP="00027A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320" w:rsidRPr="00E44552" w:rsidRDefault="00982320" w:rsidP="00027A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320" w:rsidRPr="00E44552" w:rsidRDefault="00982320" w:rsidP="00027A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320" w:rsidRPr="00E44552" w:rsidRDefault="00982320" w:rsidP="00027A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2320" w:rsidRDefault="00982320" w:rsidP="008164E3">
      <w:pPr>
        <w:rPr>
          <w:rFonts w:ascii="Times New Roman" w:hAnsi="Times New Roman"/>
          <w:b/>
          <w:sz w:val="28"/>
          <w:szCs w:val="28"/>
        </w:rPr>
      </w:pPr>
    </w:p>
    <w:p w:rsidR="00982320" w:rsidRPr="00E44552" w:rsidRDefault="00982320" w:rsidP="008164E3">
      <w:pPr>
        <w:rPr>
          <w:rFonts w:ascii="Times New Roman" w:hAnsi="Times New Roman"/>
          <w:b/>
          <w:sz w:val="28"/>
          <w:szCs w:val="28"/>
        </w:rPr>
      </w:pPr>
    </w:p>
    <w:p w:rsidR="00982320" w:rsidRPr="00E44552" w:rsidRDefault="00982320" w:rsidP="008164E3">
      <w:pPr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E44552">
        <w:rPr>
          <w:rFonts w:ascii="Times New Roman" w:hAnsi="Times New Roman"/>
          <w:sz w:val="28"/>
          <w:szCs w:val="28"/>
        </w:rPr>
        <w:t>Литература.</w:t>
      </w:r>
    </w:p>
    <w:p w:rsidR="00982320" w:rsidRPr="00E44552" w:rsidRDefault="00982320" w:rsidP="00B010F5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Аржакаева Т. Психологическая азбука для первоклашек. Развивающие уроки.</w:t>
      </w:r>
      <w:r w:rsidRPr="00E44552">
        <w:rPr>
          <w:rFonts w:ascii="Times New Roman" w:hAnsi="Times New Roman"/>
          <w:sz w:val="28"/>
          <w:szCs w:val="28"/>
          <w:lang w:val="en-US"/>
        </w:rPr>
        <w:t>/</w:t>
      </w:r>
      <w:r w:rsidRPr="00E44552">
        <w:rPr>
          <w:rFonts w:ascii="Times New Roman" w:hAnsi="Times New Roman"/>
          <w:sz w:val="28"/>
          <w:szCs w:val="28"/>
        </w:rPr>
        <w:t>Школьный психолог № 13,2000</w:t>
      </w:r>
    </w:p>
    <w:p w:rsidR="00982320" w:rsidRPr="00E44552" w:rsidRDefault="00982320" w:rsidP="00B010F5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Субботина Л. Ю. Развитие воображения детей. Пособие для родителей и педагогов. – Ярославль: Академия развития, 1997</w:t>
      </w:r>
    </w:p>
    <w:p w:rsidR="00982320" w:rsidRPr="00E44552" w:rsidRDefault="00982320" w:rsidP="00B010F5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Орехова О. А. Цветовая диагностика эмоций ребенка.- СПБ: «Речь»,2002</w:t>
      </w:r>
    </w:p>
    <w:p w:rsidR="00982320" w:rsidRPr="00E44552" w:rsidRDefault="00982320" w:rsidP="00B010F5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Даль В. Толковый словарь живого великорусского языка . Т 1-4 – М: Русский язык,1981</w:t>
      </w:r>
    </w:p>
    <w:p w:rsidR="00982320" w:rsidRPr="00E44552" w:rsidRDefault="00982320" w:rsidP="00B010F5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Ожегов С. И., Швецова Н. Ю. Толковый словарь русского языка. – М, 2000</w:t>
      </w:r>
    </w:p>
    <w:p w:rsidR="00982320" w:rsidRPr="00E44552" w:rsidRDefault="00982320" w:rsidP="00B010F5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Александрова З. Е. Словарь синонимов русского языка. М: Рус. Язык, 1986</w:t>
      </w:r>
    </w:p>
    <w:p w:rsidR="00982320" w:rsidRPr="00E44552" w:rsidRDefault="00982320" w:rsidP="00B010F5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Львов М. Р. Школьный словарь антонимов рус. Языка. – М, 1987</w:t>
      </w:r>
    </w:p>
    <w:p w:rsidR="00982320" w:rsidRPr="00E44552" w:rsidRDefault="00982320" w:rsidP="00B010F5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Лапатухина М. С., Школьный толковый словарь рус. Языка. – М: Просвещение,1981</w:t>
      </w:r>
    </w:p>
    <w:p w:rsidR="00982320" w:rsidRPr="00E44552" w:rsidRDefault="00982320" w:rsidP="008164E3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Иванова В. А. Занимательно о русском языке. Л: Просвещение,1990</w:t>
      </w:r>
    </w:p>
    <w:p w:rsidR="00982320" w:rsidRPr="00E44552" w:rsidRDefault="00982320" w:rsidP="00B010F5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Ломакин П. И. В мире слов. Ч. 3. М.:Издат-школа,1998</w:t>
      </w:r>
    </w:p>
    <w:p w:rsidR="00982320" w:rsidRPr="00E44552" w:rsidRDefault="00982320" w:rsidP="00B010F5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Львова С. И. Люби и знай родной язык. М. : Русское слово,2000</w:t>
      </w:r>
    </w:p>
    <w:p w:rsidR="00982320" w:rsidRPr="00E44552" w:rsidRDefault="00982320" w:rsidP="00B010F5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Тарабарина Т. И., Соколова Е. И. И учеба, и отдых: русский язык. Ярославль: Академия развития, 1997</w:t>
      </w:r>
    </w:p>
    <w:p w:rsidR="00982320" w:rsidRPr="00E44552" w:rsidRDefault="00982320" w:rsidP="00B010F5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Елизарова Е. М. К тайнам слова: занимательная лексика. Кружковая работа по русскому языку, занятия в группе продленного дня. – Волгоград: Учитель, 2008</w:t>
      </w:r>
    </w:p>
    <w:p w:rsidR="00982320" w:rsidRPr="00E51CA1" w:rsidRDefault="00982320" w:rsidP="008164E3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44552">
        <w:rPr>
          <w:rFonts w:ascii="Times New Roman" w:hAnsi="Times New Roman"/>
          <w:sz w:val="28"/>
          <w:szCs w:val="28"/>
        </w:rPr>
        <w:t>Каландарова Н. Н. Уроки речевого творчества: 2 класс. – М.:ВАКО,200</w:t>
      </w:r>
      <w:r>
        <w:rPr>
          <w:rFonts w:ascii="Times New Roman" w:hAnsi="Times New Roman"/>
          <w:sz w:val="28"/>
          <w:szCs w:val="28"/>
        </w:rPr>
        <w:t>9</w:t>
      </w:r>
    </w:p>
    <w:sectPr w:rsidR="00982320" w:rsidRPr="00E51CA1" w:rsidSect="0095149D">
      <w:footerReference w:type="default" r:id="rId7"/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20" w:rsidRDefault="00982320" w:rsidP="0095149D">
      <w:pPr>
        <w:spacing w:after="0" w:line="240" w:lineRule="auto"/>
      </w:pPr>
      <w:r>
        <w:separator/>
      </w:r>
    </w:p>
  </w:endnote>
  <w:endnote w:type="continuationSeparator" w:id="0">
    <w:p w:rsidR="00982320" w:rsidRDefault="00982320" w:rsidP="0095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20" w:rsidRDefault="0098232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82320" w:rsidRDefault="009823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20" w:rsidRDefault="00982320" w:rsidP="0095149D">
      <w:pPr>
        <w:spacing w:after="0" w:line="240" w:lineRule="auto"/>
      </w:pPr>
      <w:r>
        <w:separator/>
      </w:r>
    </w:p>
  </w:footnote>
  <w:footnote w:type="continuationSeparator" w:id="0">
    <w:p w:rsidR="00982320" w:rsidRDefault="00982320" w:rsidP="00951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447"/>
    <w:multiLevelType w:val="hybridMultilevel"/>
    <w:tmpl w:val="D87803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2E12A9"/>
    <w:multiLevelType w:val="hybridMultilevel"/>
    <w:tmpl w:val="3110B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0A70"/>
    <w:multiLevelType w:val="hybridMultilevel"/>
    <w:tmpl w:val="46ACA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3BF2"/>
    <w:multiLevelType w:val="hybridMultilevel"/>
    <w:tmpl w:val="DF4E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16B9C"/>
    <w:multiLevelType w:val="hybridMultilevel"/>
    <w:tmpl w:val="4134E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287E"/>
    <w:multiLevelType w:val="hybridMultilevel"/>
    <w:tmpl w:val="55365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63E0D"/>
    <w:multiLevelType w:val="hybridMultilevel"/>
    <w:tmpl w:val="866417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FD36D3"/>
    <w:multiLevelType w:val="hybridMultilevel"/>
    <w:tmpl w:val="1B5C1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A5101"/>
    <w:multiLevelType w:val="hybridMultilevel"/>
    <w:tmpl w:val="CA8CE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76769"/>
    <w:multiLevelType w:val="hybridMultilevel"/>
    <w:tmpl w:val="C2FCC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5B6F23"/>
    <w:multiLevelType w:val="hybridMultilevel"/>
    <w:tmpl w:val="CDA27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A14E8"/>
    <w:multiLevelType w:val="hybridMultilevel"/>
    <w:tmpl w:val="89028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5239F"/>
    <w:multiLevelType w:val="hybridMultilevel"/>
    <w:tmpl w:val="6FA8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D63619"/>
    <w:multiLevelType w:val="hybridMultilevel"/>
    <w:tmpl w:val="4CA499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F04BCF"/>
    <w:multiLevelType w:val="hybridMultilevel"/>
    <w:tmpl w:val="0A60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B1C32"/>
    <w:multiLevelType w:val="hybridMultilevel"/>
    <w:tmpl w:val="B8E83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70F0B"/>
    <w:multiLevelType w:val="hybridMultilevel"/>
    <w:tmpl w:val="DC64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B251AB"/>
    <w:multiLevelType w:val="hybridMultilevel"/>
    <w:tmpl w:val="9586B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5B5BA3"/>
    <w:multiLevelType w:val="hybridMultilevel"/>
    <w:tmpl w:val="A1140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8C41CA"/>
    <w:multiLevelType w:val="hybridMultilevel"/>
    <w:tmpl w:val="4888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B05F12"/>
    <w:multiLevelType w:val="hybridMultilevel"/>
    <w:tmpl w:val="02B2A0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0D335E"/>
    <w:multiLevelType w:val="hybridMultilevel"/>
    <w:tmpl w:val="AC642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86EC9"/>
    <w:multiLevelType w:val="hybridMultilevel"/>
    <w:tmpl w:val="AF18C94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68EA2A9F"/>
    <w:multiLevelType w:val="hybridMultilevel"/>
    <w:tmpl w:val="C0F4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8D530F"/>
    <w:multiLevelType w:val="hybridMultilevel"/>
    <w:tmpl w:val="8118E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002B3"/>
    <w:multiLevelType w:val="hybridMultilevel"/>
    <w:tmpl w:val="9620A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823FA8"/>
    <w:multiLevelType w:val="hybridMultilevel"/>
    <w:tmpl w:val="70DE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4"/>
  </w:num>
  <w:num w:numId="5">
    <w:abstractNumId w:val="3"/>
  </w:num>
  <w:num w:numId="6">
    <w:abstractNumId w:val="26"/>
  </w:num>
  <w:num w:numId="7">
    <w:abstractNumId w:val="16"/>
  </w:num>
  <w:num w:numId="8">
    <w:abstractNumId w:val="22"/>
  </w:num>
  <w:num w:numId="9">
    <w:abstractNumId w:val="23"/>
  </w:num>
  <w:num w:numId="10">
    <w:abstractNumId w:val="25"/>
  </w:num>
  <w:num w:numId="11">
    <w:abstractNumId w:val="17"/>
  </w:num>
  <w:num w:numId="12">
    <w:abstractNumId w:val="9"/>
  </w:num>
  <w:num w:numId="13">
    <w:abstractNumId w:val="5"/>
  </w:num>
  <w:num w:numId="14">
    <w:abstractNumId w:val="19"/>
  </w:num>
  <w:num w:numId="15">
    <w:abstractNumId w:val="12"/>
  </w:num>
  <w:num w:numId="16">
    <w:abstractNumId w:val="15"/>
  </w:num>
  <w:num w:numId="17">
    <w:abstractNumId w:val="0"/>
  </w:num>
  <w:num w:numId="18">
    <w:abstractNumId w:val="20"/>
  </w:num>
  <w:num w:numId="19">
    <w:abstractNumId w:val="2"/>
  </w:num>
  <w:num w:numId="20">
    <w:abstractNumId w:val="13"/>
  </w:num>
  <w:num w:numId="21">
    <w:abstractNumId w:val="6"/>
  </w:num>
  <w:num w:numId="22">
    <w:abstractNumId w:val="21"/>
  </w:num>
  <w:num w:numId="23">
    <w:abstractNumId w:val="10"/>
  </w:num>
  <w:num w:numId="24">
    <w:abstractNumId w:val="18"/>
  </w:num>
  <w:num w:numId="25">
    <w:abstractNumId w:val="14"/>
  </w:num>
  <w:num w:numId="26">
    <w:abstractNumId w:val="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36C"/>
    <w:rsid w:val="00027A68"/>
    <w:rsid w:val="00033BD7"/>
    <w:rsid w:val="000358A3"/>
    <w:rsid w:val="000718B4"/>
    <w:rsid w:val="00080157"/>
    <w:rsid w:val="000B0C3E"/>
    <w:rsid w:val="000B5936"/>
    <w:rsid w:val="001A49BC"/>
    <w:rsid w:val="001A6F77"/>
    <w:rsid w:val="001F70BB"/>
    <w:rsid w:val="00213F83"/>
    <w:rsid w:val="00235A52"/>
    <w:rsid w:val="002400BB"/>
    <w:rsid w:val="0028536C"/>
    <w:rsid w:val="00293419"/>
    <w:rsid w:val="002A6C6F"/>
    <w:rsid w:val="002D23EA"/>
    <w:rsid w:val="00326EF1"/>
    <w:rsid w:val="003814DE"/>
    <w:rsid w:val="00393FDA"/>
    <w:rsid w:val="004543D6"/>
    <w:rsid w:val="00464FDC"/>
    <w:rsid w:val="00480703"/>
    <w:rsid w:val="004953B7"/>
    <w:rsid w:val="004A1304"/>
    <w:rsid w:val="00591102"/>
    <w:rsid w:val="005F2C56"/>
    <w:rsid w:val="005F4D2A"/>
    <w:rsid w:val="00604864"/>
    <w:rsid w:val="006D133F"/>
    <w:rsid w:val="006D465B"/>
    <w:rsid w:val="00721583"/>
    <w:rsid w:val="00745F88"/>
    <w:rsid w:val="00751C6E"/>
    <w:rsid w:val="00755964"/>
    <w:rsid w:val="00772A38"/>
    <w:rsid w:val="00791574"/>
    <w:rsid w:val="007A3ACB"/>
    <w:rsid w:val="007B5DD5"/>
    <w:rsid w:val="007F600C"/>
    <w:rsid w:val="008164E3"/>
    <w:rsid w:val="00871A07"/>
    <w:rsid w:val="0088142D"/>
    <w:rsid w:val="008D2326"/>
    <w:rsid w:val="008D55A6"/>
    <w:rsid w:val="008E15C8"/>
    <w:rsid w:val="008F76B1"/>
    <w:rsid w:val="00913707"/>
    <w:rsid w:val="009412E0"/>
    <w:rsid w:val="0095149D"/>
    <w:rsid w:val="00977BAF"/>
    <w:rsid w:val="00982320"/>
    <w:rsid w:val="009B4B39"/>
    <w:rsid w:val="009F67F1"/>
    <w:rsid w:val="00A077DC"/>
    <w:rsid w:val="00A22FDB"/>
    <w:rsid w:val="00A818E4"/>
    <w:rsid w:val="00A924F7"/>
    <w:rsid w:val="00AF3C0D"/>
    <w:rsid w:val="00B010F5"/>
    <w:rsid w:val="00B4618B"/>
    <w:rsid w:val="00B64846"/>
    <w:rsid w:val="00B81D74"/>
    <w:rsid w:val="00B81E96"/>
    <w:rsid w:val="00BC2A8D"/>
    <w:rsid w:val="00C062F9"/>
    <w:rsid w:val="00C2357C"/>
    <w:rsid w:val="00C464E7"/>
    <w:rsid w:val="00C71629"/>
    <w:rsid w:val="00D02265"/>
    <w:rsid w:val="00D321F0"/>
    <w:rsid w:val="00D50881"/>
    <w:rsid w:val="00DD67B7"/>
    <w:rsid w:val="00E20039"/>
    <w:rsid w:val="00E26F20"/>
    <w:rsid w:val="00E44552"/>
    <w:rsid w:val="00E51CA1"/>
    <w:rsid w:val="00E861B6"/>
    <w:rsid w:val="00E8745C"/>
    <w:rsid w:val="00EB6847"/>
    <w:rsid w:val="00F33B86"/>
    <w:rsid w:val="00F51B76"/>
    <w:rsid w:val="00F5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3B86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F33B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5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14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4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12</Pages>
  <Words>1983</Words>
  <Characters>11304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2013-11-01T03:21:00Z</cp:lastPrinted>
  <dcterms:created xsi:type="dcterms:W3CDTF">2013-11-05T15:51:00Z</dcterms:created>
  <dcterms:modified xsi:type="dcterms:W3CDTF">2019-10-22T18:03:00Z</dcterms:modified>
</cp:coreProperties>
</file>