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4644"/>
      </w:tblGrid>
      <w:tr w:rsidR="000C175A" w:rsidTr="007452BA">
        <w:tc>
          <w:tcPr>
            <w:tcW w:w="4643" w:type="dxa"/>
          </w:tcPr>
          <w:p w:rsidR="000C175A" w:rsidRDefault="000C175A" w:rsidP="00745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 ОБРАЗОВАНИЯ</w:t>
            </w:r>
          </w:p>
          <w:p w:rsidR="000C175A" w:rsidRDefault="000C175A" w:rsidP="007452BA">
            <w:pPr>
              <w:spacing w:line="276" w:lineRule="auto"/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 ШПАКОВСКОГО</w:t>
            </w:r>
          </w:p>
          <w:p w:rsidR="000C175A" w:rsidRDefault="000C175A" w:rsidP="00745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 РАЙОНА</w:t>
            </w:r>
          </w:p>
          <w:p w:rsidR="000C175A" w:rsidRDefault="000C175A" w:rsidP="00745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СТАВРОПОЛЬСКОГО  КРАЯ</w:t>
            </w:r>
          </w:p>
          <w:p w:rsidR="000C175A" w:rsidRPr="009E6DE7" w:rsidRDefault="000C175A" w:rsidP="007452BA">
            <w:pPr>
              <w:jc w:val="center"/>
              <w:rPr>
                <w:sz w:val="12"/>
                <w:szCs w:val="12"/>
              </w:rPr>
            </w:pPr>
          </w:p>
          <w:p w:rsidR="000C175A" w:rsidRPr="003A1E42" w:rsidRDefault="000C175A" w:rsidP="007452BA">
            <w:pPr>
              <w:jc w:val="center"/>
            </w:pPr>
            <w:r w:rsidRPr="003A1E42">
              <w:t>Октябрьская ул., д. 322, г. Михайловск, Шпаковский район, Ставропольский край, 356240</w:t>
            </w:r>
            <w:r>
              <w:t xml:space="preserve">, </w:t>
            </w:r>
            <w:r w:rsidRPr="003A1E42">
              <w:t>тел./факс</w:t>
            </w:r>
            <w:r>
              <w:t>.(8-</w:t>
            </w:r>
            <w:r w:rsidRPr="003A1E42">
              <w:t>865</w:t>
            </w:r>
            <w:r>
              <w:t>-</w:t>
            </w:r>
            <w:r w:rsidRPr="003A1E42">
              <w:t>53) 6-32-80</w:t>
            </w:r>
          </w:p>
          <w:p w:rsidR="000C175A" w:rsidRPr="00FE6622" w:rsidRDefault="000C175A" w:rsidP="007452BA">
            <w:pPr>
              <w:jc w:val="center"/>
              <w:rPr>
                <w:lang w:val="de-DE"/>
              </w:rPr>
            </w:pPr>
            <w:r w:rsidRPr="00FE6622">
              <w:rPr>
                <w:lang w:val="de-DE"/>
              </w:rPr>
              <w:t xml:space="preserve">e-mail: </w:t>
            </w:r>
            <w:hyperlink r:id="rId4" w:history="1">
              <w:r w:rsidRPr="00FE6622">
                <w:rPr>
                  <w:rStyle w:val="Hyperlink"/>
                  <w:color w:val="auto"/>
                  <w:lang w:val="de-DE"/>
                </w:rPr>
                <w:t>shpak@stavminobr.ru</w:t>
              </w:r>
            </w:hyperlink>
            <w:r w:rsidRPr="00FE6622">
              <w:rPr>
                <w:lang w:val="de-DE"/>
              </w:rPr>
              <w:t xml:space="preserve">, </w:t>
            </w:r>
            <w:r w:rsidRPr="00FE6622">
              <w:rPr>
                <w:u w:val="single"/>
                <w:lang w:val="de-DE"/>
              </w:rPr>
              <w:t>obrazovanie@shmr.ru</w:t>
            </w:r>
          </w:p>
          <w:p w:rsidR="000C175A" w:rsidRPr="00E93C29" w:rsidRDefault="000C175A" w:rsidP="007452B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25.01.2019</w:t>
            </w:r>
            <w:r w:rsidRPr="00E93C29">
              <w:rPr>
                <w:b/>
                <w:sz w:val="28"/>
                <w:szCs w:val="28"/>
                <w:u w:val="single"/>
              </w:rPr>
              <w:t xml:space="preserve">г </w:t>
            </w:r>
            <w:r w:rsidRPr="00E93C29">
              <w:rPr>
                <w:b/>
                <w:sz w:val="28"/>
                <w:szCs w:val="28"/>
              </w:rPr>
              <w:t xml:space="preserve"> №_</w:t>
            </w:r>
            <w:r>
              <w:rPr>
                <w:b/>
                <w:sz w:val="28"/>
                <w:szCs w:val="28"/>
                <w:u w:val="single"/>
              </w:rPr>
              <w:t xml:space="preserve"> 333  / 01-11</w:t>
            </w:r>
          </w:p>
          <w:p w:rsidR="000C175A" w:rsidRPr="007B3999" w:rsidRDefault="000C175A" w:rsidP="007452BA">
            <w:pPr>
              <w:spacing w:line="276" w:lineRule="auto"/>
              <w:jc w:val="center"/>
            </w:pPr>
            <w:r>
              <w:t>На</w:t>
            </w:r>
            <w:r w:rsidRPr="007B3999">
              <w:t xml:space="preserve"> № _____________________________</w:t>
            </w:r>
          </w:p>
        </w:tc>
        <w:tc>
          <w:tcPr>
            <w:tcW w:w="4644" w:type="dxa"/>
          </w:tcPr>
          <w:p w:rsidR="000C175A" w:rsidRDefault="000C175A" w:rsidP="007452BA">
            <w:pPr>
              <w:spacing w:line="240" w:lineRule="exact"/>
              <w:ind w:left="319" w:right="-143"/>
            </w:pPr>
            <w:r>
              <w:t xml:space="preserve"> </w:t>
            </w:r>
          </w:p>
          <w:p w:rsidR="000C175A" w:rsidRDefault="000C175A" w:rsidP="007452BA">
            <w:pPr>
              <w:spacing w:line="240" w:lineRule="exact"/>
              <w:ind w:left="319" w:right="-143"/>
            </w:pPr>
          </w:p>
          <w:p w:rsidR="000C175A" w:rsidRDefault="000C175A" w:rsidP="002523F2">
            <w:pPr>
              <w:spacing w:line="240" w:lineRule="exact"/>
              <w:ind w:left="319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C175A" w:rsidRPr="00EB7147" w:rsidRDefault="000C175A" w:rsidP="002523F2">
            <w:pPr>
              <w:spacing w:line="240" w:lineRule="exact"/>
              <w:ind w:left="319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общеобразовательных организаций    </w:t>
            </w:r>
          </w:p>
        </w:tc>
      </w:tr>
    </w:tbl>
    <w:p w:rsidR="000C175A" w:rsidRDefault="000C175A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Об информировании по вопросу</w:t>
      </w:r>
    </w:p>
    <w:p w:rsidR="000C175A" w:rsidRDefault="000C175A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профильного обучения в</w:t>
      </w:r>
    </w:p>
    <w:p w:rsidR="000C175A" w:rsidRPr="00130C4C" w:rsidRDefault="000C175A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2019-2020 учебном году</w:t>
      </w:r>
    </w:p>
    <w:p w:rsidR="000C175A" w:rsidRPr="00130C4C" w:rsidRDefault="000C175A" w:rsidP="007A31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C175A" w:rsidRDefault="000C175A" w:rsidP="0025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0C4C">
        <w:rPr>
          <w:sz w:val="28"/>
          <w:szCs w:val="28"/>
        </w:rPr>
        <w:t>Отдел образования</w:t>
      </w:r>
      <w:r>
        <w:rPr>
          <w:sz w:val="28"/>
          <w:szCs w:val="28"/>
        </w:rPr>
        <w:t xml:space="preserve"> администрации Шпаковского муниципального района на основании письма министерства образования Ставропольского края от 22.01.2019г № 02-20/533 «Об информировании по вопросу профильного обучения в 2019-2020 учебном году» напоминает о том, что согласно п.16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 июля 2014 года № 286-п., одним из критериев индивидуального отбора является наличие у обучающегося отметок «хорошо» и «отлично» по результатам государственной итоговой аттестации по образовательным программам основного общего образования (далее – ГИА-9) по учебному(ым) предмету(ам), из учение которого(ых) предполагается на углубленном или профильном уровнях.</w:t>
      </w:r>
    </w:p>
    <w:p w:rsidR="000C175A" w:rsidRDefault="000C175A" w:rsidP="0025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изложенным, отдел образования просит незамедлительно организовать разъяснительную работу среди обучающихся 9-х классов и их родителей (законных представителей) по вопросу реализуемых профилей обучения на уровне среднего общего образования в образовательных организациях в 2019-2020 учебном году, а также о перечне предметов, результаты ГИА-9 по которым будут учитываться при осуществлении индивидуального отбора в класс (классы) с углубленным изучением отдельных предметов или в класс (классы) профильного обучения.</w:t>
      </w:r>
    </w:p>
    <w:p w:rsidR="000C175A" w:rsidRDefault="000C175A" w:rsidP="0025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указанную информацию необходимо разместить на сайтах образовательных организаций в телекоммуникационной сети «Интернет».</w:t>
      </w:r>
    </w:p>
    <w:p w:rsidR="000C175A" w:rsidRDefault="000C175A" w:rsidP="007A3199">
      <w:pPr>
        <w:rPr>
          <w:sz w:val="28"/>
          <w:szCs w:val="28"/>
        </w:rPr>
      </w:pPr>
    </w:p>
    <w:p w:rsidR="000C175A" w:rsidRDefault="000C175A" w:rsidP="007A3199">
      <w:pPr>
        <w:spacing w:line="240" w:lineRule="exact"/>
        <w:contextualSpacing/>
        <w:rPr>
          <w:sz w:val="28"/>
          <w:szCs w:val="28"/>
        </w:rPr>
      </w:pPr>
      <w:r w:rsidRPr="00130C4C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отдела образования</w:t>
      </w:r>
    </w:p>
    <w:p w:rsidR="000C175A" w:rsidRDefault="000C175A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Шпаковского</w:t>
      </w:r>
    </w:p>
    <w:p w:rsidR="000C175A" w:rsidRDefault="000C175A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Н.В.Юркова</w:t>
      </w:r>
    </w:p>
    <w:p w:rsidR="000C175A" w:rsidRDefault="000C175A" w:rsidP="007A3199">
      <w:pPr>
        <w:rPr>
          <w:sz w:val="28"/>
          <w:szCs w:val="28"/>
        </w:rPr>
      </w:pPr>
    </w:p>
    <w:p w:rsidR="000C175A" w:rsidRDefault="000C175A" w:rsidP="007A3199">
      <w:pPr>
        <w:rPr>
          <w:sz w:val="28"/>
          <w:szCs w:val="28"/>
        </w:rPr>
      </w:pPr>
    </w:p>
    <w:p w:rsidR="000C175A" w:rsidRDefault="000C175A" w:rsidP="007A3199">
      <w:pPr>
        <w:rPr>
          <w:sz w:val="28"/>
          <w:szCs w:val="28"/>
        </w:rPr>
      </w:pPr>
    </w:p>
    <w:p w:rsidR="000C175A" w:rsidRDefault="000C175A" w:rsidP="00FE662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7"/>
          <w:szCs w:val="27"/>
        </w:rPr>
        <w:t>Информация МБОУ СОШ №8</w:t>
      </w:r>
    </w:p>
    <w:p w:rsidR="000C175A" w:rsidRDefault="000C175A" w:rsidP="00FE662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проделанной работе об информировании</w:t>
      </w:r>
    </w:p>
    <w:p w:rsidR="000C175A" w:rsidRDefault="000C175A" w:rsidP="00FE662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 вопросу профильного обучения в 2019-2020году</w:t>
      </w:r>
    </w:p>
    <w:p w:rsidR="000C175A" w:rsidRDefault="000C175A" w:rsidP="00FE6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Согласно информационному письму, администрация школы ознакомила обучающихся 9 класса, а также их родителей ( законных представителей) с Порядком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 июля 2014 года № 286-п.</w:t>
      </w:r>
    </w:p>
    <w:p w:rsidR="000C175A" w:rsidRDefault="000C175A" w:rsidP="00FE6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Обучающиеся 9 класса, а также их родители (законные представители) были ознакомлены с Порядком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от21 июля 2014 года № 286-п.</w:t>
      </w:r>
    </w:p>
    <w:p w:rsidR="000C175A" w:rsidRDefault="000C175A" w:rsidP="00FE6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Была проведена разъяснительная работа среди обучающихся 9 класса и их родителей (законных представителей) по вопросу реализуемых профилей обучения на уровне среднего общего образования в образовательных организациях в 2019-2020 учебном году, а также о перечне предметов, результаты ГИА-9, по которым будут учитываться при осуществлении индивидуального отбора в класс ( классы) с углубленным изучением отдельных предметов или в класс ( классы) профильного обучения.</w:t>
      </w:r>
    </w:p>
    <w:p w:rsidR="000C175A" w:rsidRDefault="000C175A" w:rsidP="00FE6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Информация размещена на сайте МБОУ СОШ №8 в телекоммуникационной сети «Интернет» на странице </w:t>
      </w:r>
      <w:r>
        <w:rPr>
          <w:color w:val="000000"/>
          <w:sz w:val="27"/>
          <w:szCs w:val="27"/>
          <w:lang w:val="en-US"/>
        </w:rPr>
        <w:t>http</w:t>
      </w:r>
      <w:r>
        <w:rPr>
          <w:color w:val="000000"/>
          <w:sz w:val="27"/>
          <w:szCs w:val="27"/>
        </w:rPr>
        <w:t>://</w:t>
      </w:r>
      <w:r>
        <w:rPr>
          <w:color w:val="000000"/>
          <w:sz w:val="27"/>
          <w:szCs w:val="27"/>
          <w:lang w:val="en-US"/>
        </w:rPr>
        <w:t>mkousosh</w:t>
      </w:r>
      <w:r>
        <w:rPr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  <w:lang w:val="en-US"/>
        </w:rPr>
        <w:t>com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lang w:val="en-US"/>
        </w:rPr>
        <w:t>p</w:t>
      </w:r>
      <w:r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  <w:lang w:val="en-US"/>
        </w:rPr>
        <w:t>aa</w:t>
      </w: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  <w:lang w:val="en-US"/>
        </w:rPr>
        <w:t>html</w:t>
      </w:r>
    </w:p>
    <w:p w:rsidR="000C175A" w:rsidRDefault="000C175A" w:rsidP="00FE6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Ссылка: http://mkousosh8.com.ru/DswMedia/profil-nogoobucheniya19.docx</w:t>
      </w:r>
    </w:p>
    <w:p w:rsidR="000C175A" w:rsidRDefault="000C175A" w:rsidP="00FE6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Замдиректора по УВР О. И. Смольнякова</w:t>
      </w:r>
    </w:p>
    <w:p w:rsidR="000C175A" w:rsidRDefault="000C175A" w:rsidP="007A3199">
      <w:pPr>
        <w:rPr>
          <w:sz w:val="28"/>
          <w:szCs w:val="28"/>
        </w:rPr>
      </w:pPr>
    </w:p>
    <w:sectPr w:rsidR="000C175A" w:rsidSect="00FE662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99"/>
    <w:rsid w:val="00056CC1"/>
    <w:rsid w:val="000C175A"/>
    <w:rsid w:val="000C5668"/>
    <w:rsid w:val="00130C4C"/>
    <w:rsid w:val="002523F2"/>
    <w:rsid w:val="00260645"/>
    <w:rsid w:val="00303E0E"/>
    <w:rsid w:val="003210B4"/>
    <w:rsid w:val="003A1E42"/>
    <w:rsid w:val="003D25E4"/>
    <w:rsid w:val="003F35DF"/>
    <w:rsid w:val="00486061"/>
    <w:rsid w:val="007452BA"/>
    <w:rsid w:val="007A3199"/>
    <w:rsid w:val="007B3999"/>
    <w:rsid w:val="0093007F"/>
    <w:rsid w:val="009E6DE7"/>
    <w:rsid w:val="00A11C14"/>
    <w:rsid w:val="00A20A7A"/>
    <w:rsid w:val="00AC3EB3"/>
    <w:rsid w:val="00C802C8"/>
    <w:rsid w:val="00D21B66"/>
    <w:rsid w:val="00D97FE4"/>
    <w:rsid w:val="00E1653B"/>
    <w:rsid w:val="00E52CFE"/>
    <w:rsid w:val="00E93C29"/>
    <w:rsid w:val="00EB7147"/>
    <w:rsid w:val="00F21BC9"/>
    <w:rsid w:val="00F240E5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31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E662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ak@stavmin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655</Words>
  <Characters>3735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с.Сенгилеевское, каб_инфо комп_11</cp:lastModifiedBy>
  <cp:revision>12</cp:revision>
  <dcterms:created xsi:type="dcterms:W3CDTF">2018-10-04T13:39:00Z</dcterms:created>
  <dcterms:modified xsi:type="dcterms:W3CDTF">2019-02-01T13:17:00Z</dcterms:modified>
</cp:coreProperties>
</file>