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5" w:rsidRPr="00FE4B28" w:rsidRDefault="00684005" w:rsidP="008C60E5">
      <w:pPr>
        <w:jc w:val="center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FE4B28">
        <w:rPr>
          <w:rFonts w:ascii="Times New Roman" w:hAnsi="Times New Roman"/>
          <w:sz w:val="28"/>
          <w:szCs w:val="28"/>
        </w:rPr>
        <w:br/>
        <w:t xml:space="preserve">ОБЩЕОБРАЗОВАТЕЛЬНОЕ УЧРЕЖДЕНИЕ </w:t>
      </w:r>
      <w:r w:rsidRPr="00FE4B28">
        <w:rPr>
          <w:rFonts w:ascii="Times New Roman" w:hAnsi="Times New Roman"/>
          <w:sz w:val="28"/>
          <w:szCs w:val="28"/>
        </w:rPr>
        <w:br/>
        <w:t>«СРЕДНЯЯ ОБЩЕОБРАЗОВАТЕЛЬНАЯ ШКОЛА №8»</w:t>
      </w:r>
    </w:p>
    <w:p w:rsidR="00684005" w:rsidRPr="00FE4B28" w:rsidRDefault="00684005" w:rsidP="008C60E5">
      <w:pPr>
        <w:jc w:val="center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ПРИКАЗ</w:t>
      </w:r>
    </w:p>
    <w:p w:rsidR="00684005" w:rsidRPr="006B3068" w:rsidRDefault="00684005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E4B28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FE4B28">
        <w:rPr>
          <w:rFonts w:ascii="Times New Roman" w:hAnsi="Times New Roman"/>
          <w:sz w:val="28"/>
          <w:szCs w:val="28"/>
        </w:rPr>
        <w:t>г.</w:t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6B306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12</w:t>
      </w:r>
      <w:r w:rsidRPr="006B3068">
        <w:rPr>
          <w:rFonts w:ascii="Times New Roman" w:hAnsi="Times New Roman"/>
          <w:sz w:val="28"/>
          <w:szCs w:val="28"/>
        </w:rPr>
        <w:t>/01 -1</w:t>
      </w:r>
    </w:p>
    <w:p w:rsidR="00684005" w:rsidRPr="005D317A" w:rsidRDefault="00684005" w:rsidP="008C60E5">
      <w:pPr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Об обеспечении соблюдения законодательства Российской Федерации при приеме несовершеннолетних в первые классы МБОУ СОШ №8</w:t>
      </w:r>
    </w:p>
    <w:p w:rsidR="00684005" w:rsidRPr="005D317A" w:rsidRDefault="00684005" w:rsidP="008C60E5">
      <w:pPr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В целях обеспечения соблюдения законодательства Российской Федерации при приеме несовершеннолетних в первые классы</w:t>
      </w:r>
    </w:p>
    <w:p w:rsidR="00684005" w:rsidRPr="005D317A" w:rsidRDefault="00684005" w:rsidP="008C60E5">
      <w:pPr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ПРИКАЗЫВАЮ: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 xml:space="preserve">1. Руководителю МО начальных классов </w:t>
      </w:r>
      <w:r>
        <w:rPr>
          <w:rFonts w:ascii="Times New Roman" w:hAnsi="Times New Roman"/>
          <w:sz w:val="28"/>
          <w:szCs w:val="28"/>
        </w:rPr>
        <w:t>Пенцевой Е.Н</w:t>
      </w:r>
      <w:r w:rsidRPr="005D317A">
        <w:rPr>
          <w:rFonts w:ascii="Times New Roman" w:hAnsi="Times New Roman"/>
          <w:sz w:val="28"/>
          <w:szCs w:val="28"/>
        </w:rPr>
        <w:t>. обеспечить: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1.1. информирование граждан о сроках и правилах приема детей на обучение в первый класс МБОУ СОШ №8, в том числе через региональный портал, путем размещения соответствующей информации на официальном сайте школы;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1.2. своевременное реагирование на все поступающие заявления родителей (законных представителей) несовершеннолетних о приеме в первый класс, в том числе через портал государственных и муниципальных услуг;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1.3. соблюдение сроков и порядка приема, информирования заявителей о предоставлении услуги зачисления в школу, в том числе через портал государственных и муниципальных услуг;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1.4. правильность внесения записей в журнал приема документов на зачисление в первый класс;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1.5. соблюдение сроков принятия решения о зачислении в школу или отказе в зачислении.</w:t>
      </w:r>
    </w:p>
    <w:p w:rsidR="00684005" w:rsidRPr="005D317A" w:rsidRDefault="00684005" w:rsidP="008C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7A">
        <w:rPr>
          <w:rFonts w:ascii="Times New Roman" w:hAnsi="Times New Roman"/>
          <w:sz w:val="28"/>
          <w:szCs w:val="28"/>
        </w:rPr>
        <w:t>2. Контроль исполнения приказа оставляю за собой.</w:t>
      </w:r>
    </w:p>
    <w:p w:rsidR="00684005" w:rsidRDefault="00684005" w:rsidP="008C60E5"/>
    <w:p w:rsidR="00684005" w:rsidRDefault="00684005" w:rsidP="008C60E5"/>
    <w:p w:rsidR="00684005" w:rsidRPr="00FE4B28" w:rsidRDefault="00684005" w:rsidP="008C60E5">
      <w:pPr>
        <w:pStyle w:val="BodyTextIndent2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Директор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№8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 Бигеева</w:t>
      </w:r>
    </w:p>
    <w:p w:rsidR="00684005" w:rsidRPr="00FE4B28" w:rsidRDefault="00684005" w:rsidP="008C60E5">
      <w:pPr>
        <w:pStyle w:val="BodyTextIndent2"/>
        <w:spacing w:line="240" w:lineRule="exact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С приказом ознакомлены:</w:t>
      </w:r>
    </w:p>
    <w:p w:rsidR="00684005" w:rsidRDefault="00684005"/>
    <w:sectPr w:rsidR="00684005" w:rsidSect="008C60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88"/>
    <w:multiLevelType w:val="hybridMultilevel"/>
    <w:tmpl w:val="24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71A"/>
    <w:multiLevelType w:val="multilevel"/>
    <w:tmpl w:val="B2A04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9029B3"/>
    <w:multiLevelType w:val="hybridMultilevel"/>
    <w:tmpl w:val="79D459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CD73B7"/>
    <w:multiLevelType w:val="multilevel"/>
    <w:tmpl w:val="F1B0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6161E99"/>
    <w:multiLevelType w:val="hybridMultilevel"/>
    <w:tmpl w:val="12A0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4DF"/>
    <w:multiLevelType w:val="hybridMultilevel"/>
    <w:tmpl w:val="A1A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5"/>
    <w:rsid w:val="000C40BF"/>
    <w:rsid w:val="004901E3"/>
    <w:rsid w:val="00531C8A"/>
    <w:rsid w:val="005D317A"/>
    <w:rsid w:val="005D7DB8"/>
    <w:rsid w:val="0065032B"/>
    <w:rsid w:val="00654486"/>
    <w:rsid w:val="00684005"/>
    <w:rsid w:val="006B3068"/>
    <w:rsid w:val="007443D3"/>
    <w:rsid w:val="008027A0"/>
    <w:rsid w:val="008038E2"/>
    <w:rsid w:val="008405B4"/>
    <w:rsid w:val="008C60E5"/>
    <w:rsid w:val="00A43678"/>
    <w:rsid w:val="00A55DE5"/>
    <w:rsid w:val="00B42A70"/>
    <w:rsid w:val="00B667B2"/>
    <w:rsid w:val="00BB71DE"/>
    <w:rsid w:val="00C87D43"/>
    <w:rsid w:val="00CB4BC3"/>
    <w:rsid w:val="00D9779F"/>
    <w:rsid w:val="00E51F07"/>
    <w:rsid w:val="00FA797E"/>
    <w:rsid w:val="00FE19A4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0E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60E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C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0E5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8C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2019-01-26T06:40:00Z</dcterms:created>
  <dcterms:modified xsi:type="dcterms:W3CDTF">2019-01-26T06:40:00Z</dcterms:modified>
</cp:coreProperties>
</file>