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6" w:rsidRPr="00D9779F" w:rsidRDefault="001E1A26" w:rsidP="008C60E5">
      <w:pPr>
        <w:jc w:val="center"/>
        <w:rPr>
          <w:rFonts w:ascii="Times New Roman" w:hAnsi="Times New Roman"/>
          <w:sz w:val="28"/>
          <w:szCs w:val="28"/>
        </w:rPr>
      </w:pPr>
      <w:r w:rsidRPr="00D9779F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D9779F">
        <w:rPr>
          <w:rFonts w:ascii="Times New Roman" w:hAnsi="Times New Roman"/>
          <w:sz w:val="28"/>
          <w:szCs w:val="28"/>
        </w:rPr>
        <w:br/>
        <w:t xml:space="preserve">ОБЩЕОБРАЗОВАТЕЛЬНОЕ УЧРЕЖДЕНИЕ </w:t>
      </w:r>
      <w:r w:rsidRPr="00D9779F">
        <w:rPr>
          <w:rFonts w:ascii="Times New Roman" w:hAnsi="Times New Roman"/>
          <w:sz w:val="28"/>
          <w:szCs w:val="28"/>
        </w:rPr>
        <w:br/>
        <w:t>«СРЕДНЯЯ ОБЩЕОБРАЗОВАТЕЛЬНАЯ ШКОЛА №8»</w:t>
      </w:r>
    </w:p>
    <w:p w:rsidR="001E1A26" w:rsidRPr="00FE4B28" w:rsidRDefault="001E1A26" w:rsidP="008C60E5">
      <w:pPr>
        <w:jc w:val="center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ПРИКАЗ</w:t>
      </w:r>
    </w:p>
    <w:p w:rsidR="001E1A26" w:rsidRPr="006B3068" w:rsidRDefault="001E1A26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E4B28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FE4B28">
        <w:rPr>
          <w:rFonts w:ascii="Times New Roman" w:hAnsi="Times New Roman"/>
          <w:sz w:val="28"/>
          <w:szCs w:val="28"/>
        </w:rPr>
        <w:t>г.</w:t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FE4B28">
        <w:rPr>
          <w:rFonts w:ascii="Times New Roman" w:hAnsi="Times New Roman"/>
          <w:sz w:val="28"/>
          <w:szCs w:val="28"/>
        </w:rPr>
        <w:tab/>
      </w:r>
      <w:r w:rsidRPr="006B306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11</w:t>
      </w:r>
      <w:r w:rsidRPr="006B3068">
        <w:rPr>
          <w:rFonts w:ascii="Times New Roman" w:hAnsi="Times New Roman"/>
          <w:sz w:val="28"/>
          <w:szCs w:val="28"/>
        </w:rPr>
        <w:t>/01 -1</w:t>
      </w:r>
    </w:p>
    <w:p w:rsidR="001E1A26" w:rsidRPr="00FE4B28" w:rsidRDefault="001E1A26" w:rsidP="008C60E5">
      <w:pPr>
        <w:jc w:val="center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с. Сенгилеевское</w:t>
      </w:r>
    </w:p>
    <w:p w:rsidR="001E1A26" w:rsidRPr="00FE4B28" w:rsidRDefault="001E1A26" w:rsidP="008C60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4B28">
        <w:rPr>
          <w:rFonts w:ascii="Times New Roman" w:hAnsi="Times New Roman"/>
          <w:sz w:val="28"/>
          <w:szCs w:val="28"/>
        </w:rPr>
        <w:t>О создании комиссии по комплектованию 1-х и 10 классов</w:t>
      </w:r>
    </w:p>
    <w:p w:rsidR="001E1A26" w:rsidRPr="00FE4B28" w:rsidRDefault="001E1A26" w:rsidP="008C60E5">
      <w:pPr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В соответствии с законом РФ «Об образовании в 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E4B28">
        <w:rPr>
          <w:rFonts w:ascii="Times New Roman" w:hAnsi="Times New Roman"/>
          <w:sz w:val="28"/>
          <w:szCs w:val="28"/>
        </w:rPr>
        <w:t xml:space="preserve">№ 273-ФЗ от 29.12.2012 года, приказом Министерства образования и науки 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образования" 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E4B28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E1A26" w:rsidRPr="00FE4B28" w:rsidRDefault="001E1A26" w:rsidP="008C60E5">
      <w:pPr>
        <w:pStyle w:val="BodyTextIndent2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Создать комиссию по комплектованию 1-х и 10 классов в составе: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директор школы – </w:t>
      </w:r>
      <w:r>
        <w:rPr>
          <w:rFonts w:ascii="Times New Roman" w:hAnsi="Times New Roman"/>
          <w:sz w:val="28"/>
          <w:szCs w:val="28"/>
        </w:rPr>
        <w:t>Бигеева Л.В</w:t>
      </w:r>
      <w:r w:rsidRPr="00FE4B28">
        <w:rPr>
          <w:rFonts w:ascii="Times New Roman" w:hAnsi="Times New Roman"/>
          <w:sz w:val="28"/>
          <w:szCs w:val="28"/>
        </w:rPr>
        <w:t>.;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Члены комиссии: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заместитель директора по УВР -  </w:t>
      </w:r>
      <w:r>
        <w:rPr>
          <w:rFonts w:ascii="Times New Roman" w:hAnsi="Times New Roman"/>
          <w:sz w:val="28"/>
          <w:szCs w:val="28"/>
        </w:rPr>
        <w:t>Смольнякова О.И.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руководитель МО учителей начальных классов </w:t>
      </w:r>
      <w:r>
        <w:rPr>
          <w:rFonts w:ascii="Times New Roman" w:hAnsi="Times New Roman"/>
          <w:sz w:val="28"/>
          <w:szCs w:val="28"/>
        </w:rPr>
        <w:t>Пенцева Е.Н</w:t>
      </w:r>
      <w:r w:rsidRPr="00FE4B28">
        <w:rPr>
          <w:rFonts w:ascii="Times New Roman" w:hAnsi="Times New Roman"/>
          <w:sz w:val="28"/>
          <w:szCs w:val="28"/>
        </w:rPr>
        <w:t>.;</w:t>
      </w:r>
    </w:p>
    <w:p w:rsidR="001E1A26" w:rsidRPr="00FE4B28" w:rsidRDefault="001E1A26" w:rsidP="008C6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 xml:space="preserve">Членам комиссии руководствоваться в работе приказом Министерства образования и науки РФ от 22 января 2014 г. N 32 "Об утверждении Порядка приема граждан на обучение  по образовательным программам начального общего, основного общего и среднего образования". </w:t>
      </w:r>
    </w:p>
    <w:p w:rsidR="001E1A26" w:rsidRPr="00FE4B28" w:rsidRDefault="001E1A26" w:rsidP="008C60E5">
      <w:pPr>
        <w:pStyle w:val="BodyTextIndent2"/>
        <w:numPr>
          <w:ilvl w:val="0"/>
          <w:numId w:val="3"/>
        </w:numPr>
        <w:tabs>
          <w:tab w:val="left" w:pos="737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Возложить обязанности</w:t>
      </w:r>
      <w:r w:rsidRPr="008038E2">
        <w:rPr>
          <w:rFonts w:ascii="Times New Roman" w:hAnsi="Times New Roman"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на руководителя МО учителей</w:t>
      </w:r>
      <w:r>
        <w:rPr>
          <w:rFonts w:ascii="Times New Roman" w:hAnsi="Times New Roman"/>
          <w:sz w:val="28"/>
          <w:szCs w:val="28"/>
        </w:rPr>
        <w:t xml:space="preserve"> начальных классов Пенцеву Е.Н.:</w:t>
      </w:r>
    </w:p>
    <w:p w:rsidR="001E1A26" w:rsidRPr="00FE4B28" w:rsidRDefault="001E1A26" w:rsidP="00FD3184">
      <w:pPr>
        <w:pStyle w:val="BodyTextIndent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за учет детей в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и проведение консультирования родителей</w:t>
      </w:r>
      <w:r>
        <w:rPr>
          <w:rFonts w:ascii="Times New Roman" w:hAnsi="Times New Roman"/>
          <w:sz w:val="28"/>
          <w:szCs w:val="28"/>
        </w:rPr>
        <w:t>;</w:t>
      </w:r>
      <w:r w:rsidRPr="00FE4B28">
        <w:rPr>
          <w:rFonts w:ascii="Times New Roman" w:hAnsi="Times New Roman"/>
          <w:sz w:val="28"/>
          <w:szCs w:val="28"/>
        </w:rPr>
        <w:t xml:space="preserve"> </w:t>
      </w:r>
    </w:p>
    <w:p w:rsidR="001E1A26" w:rsidRPr="00E51F07" w:rsidRDefault="001E1A26" w:rsidP="00FD3184">
      <w:pPr>
        <w:pStyle w:val="BodyTextIndent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E51F07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е</w:t>
      </w:r>
      <w:r w:rsidRPr="00E51F07">
        <w:rPr>
          <w:rFonts w:ascii="Times New Roman" w:hAnsi="Times New Roman"/>
          <w:sz w:val="28"/>
          <w:szCs w:val="28"/>
        </w:rPr>
        <w:t xml:space="preserve"> заявлений и ведени</w:t>
      </w:r>
      <w:r>
        <w:rPr>
          <w:rFonts w:ascii="Times New Roman" w:hAnsi="Times New Roman"/>
          <w:sz w:val="28"/>
          <w:szCs w:val="28"/>
        </w:rPr>
        <w:t>е</w:t>
      </w:r>
      <w:r w:rsidRPr="00E51F07">
        <w:rPr>
          <w:rFonts w:ascii="Times New Roman" w:hAnsi="Times New Roman"/>
          <w:sz w:val="28"/>
          <w:szCs w:val="28"/>
        </w:rPr>
        <w:t xml:space="preserve"> журнала учета заявлений 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1E1A26" w:rsidRPr="00E51F07" w:rsidRDefault="001E1A26" w:rsidP="00FD3184">
      <w:pPr>
        <w:pStyle w:val="BodyTextIndent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E51F07">
        <w:rPr>
          <w:rFonts w:ascii="Times New Roman" w:hAnsi="Times New Roman"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у</w:t>
      </w:r>
      <w:r w:rsidRPr="00FE4B28">
        <w:rPr>
          <w:rFonts w:ascii="Times New Roman" w:hAnsi="Times New Roman"/>
          <w:sz w:val="28"/>
          <w:szCs w:val="28"/>
        </w:rPr>
        <w:t xml:space="preserve">  расписки о перечне принятых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1E1A26" w:rsidRPr="00E51F07" w:rsidRDefault="001E1A26" w:rsidP="008C60E5">
      <w:pPr>
        <w:pStyle w:val="BodyTextIndent2"/>
        <w:tabs>
          <w:tab w:val="left" w:pos="737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51F07">
        <w:rPr>
          <w:rFonts w:ascii="Times New Roman" w:hAnsi="Times New Roman"/>
          <w:bCs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Возложить обязанности</w:t>
      </w:r>
      <w:r w:rsidRPr="00803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51F07">
        <w:rPr>
          <w:rFonts w:ascii="Times New Roman" w:hAnsi="Times New Roman"/>
          <w:bCs/>
          <w:sz w:val="28"/>
          <w:szCs w:val="28"/>
        </w:rPr>
        <w:t xml:space="preserve">заключению  договоров  с родителями на оказание школой  образовательных услуг, по </w:t>
      </w:r>
      <w:r w:rsidRPr="00E51F07">
        <w:rPr>
          <w:rFonts w:ascii="Times New Roman" w:hAnsi="Times New Roman"/>
          <w:sz w:val="28"/>
          <w:szCs w:val="28"/>
        </w:rPr>
        <w:t xml:space="preserve">ознакомлению с Уставом школы и другими нормативными документами </w:t>
      </w:r>
      <w:r w:rsidRPr="00E51F07">
        <w:rPr>
          <w:rFonts w:ascii="Times New Roman" w:hAnsi="Times New Roman"/>
          <w:bCs/>
          <w:sz w:val="28"/>
          <w:szCs w:val="28"/>
        </w:rPr>
        <w:t xml:space="preserve">на директора  школы </w:t>
      </w:r>
      <w:r w:rsidRPr="00E51F07">
        <w:rPr>
          <w:rFonts w:ascii="Times New Roman" w:hAnsi="Times New Roman"/>
          <w:sz w:val="28"/>
          <w:szCs w:val="28"/>
        </w:rPr>
        <w:t>Бигееву Л.В.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E4B28">
        <w:rPr>
          <w:rFonts w:ascii="Times New Roman" w:hAnsi="Times New Roman"/>
          <w:sz w:val="28"/>
          <w:szCs w:val="28"/>
        </w:rPr>
        <w:t xml:space="preserve">Секретарю школы Бедник Л.В. </w:t>
      </w:r>
      <w:r>
        <w:rPr>
          <w:rFonts w:ascii="Times New Roman" w:hAnsi="Times New Roman"/>
          <w:sz w:val="28"/>
          <w:szCs w:val="28"/>
        </w:rPr>
        <w:t>своевременно делать записи в алфавитной книге учащихся.</w:t>
      </w:r>
    </w:p>
    <w:p w:rsidR="001E1A26" w:rsidRPr="00FE4B28" w:rsidRDefault="001E1A26" w:rsidP="008C60E5">
      <w:pPr>
        <w:pStyle w:val="BodyTextIndent2"/>
        <w:tabs>
          <w:tab w:val="left" w:pos="737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E4B28">
        <w:rPr>
          <w:rFonts w:ascii="Times New Roman" w:hAnsi="Times New Roman"/>
          <w:sz w:val="28"/>
          <w:szCs w:val="28"/>
        </w:rPr>
        <w:t>Контроль выполнени</w:t>
      </w:r>
      <w:r>
        <w:rPr>
          <w:rFonts w:ascii="Times New Roman" w:hAnsi="Times New Roman"/>
          <w:sz w:val="28"/>
          <w:szCs w:val="28"/>
        </w:rPr>
        <w:t>я</w:t>
      </w:r>
      <w:r w:rsidRPr="00FE4B28">
        <w:rPr>
          <w:rFonts w:ascii="Times New Roman" w:hAnsi="Times New Roman"/>
          <w:sz w:val="28"/>
          <w:szCs w:val="28"/>
        </w:rPr>
        <w:t xml:space="preserve"> настоящего  приказа оставляю за собой.</w:t>
      </w:r>
    </w:p>
    <w:p w:rsidR="001E1A26" w:rsidRPr="00FE4B28" w:rsidRDefault="001E1A26" w:rsidP="008C60E5">
      <w:pPr>
        <w:pStyle w:val="BodyTextIndent2"/>
        <w:rPr>
          <w:rFonts w:ascii="Times New Roman" w:hAnsi="Times New Roman"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Директор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B28">
        <w:rPr>
          <w:rFonts w:ascii="Times New Roman" w:hAnsi="Times New Roman"/>
          <w:sz w:val="28"/>
          <w:szCs w:val="28"/>
        </w:rPr>
        <w:t>№8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 Бигеева</w:t>
      </w:r>
    </w:p>
    <w:sectPr w:rsidR="001E1A26" w:rsidRPr="00FE4B28" w:rsidSect="008C60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88"/>
    <w:multiLevelType w:val="hybridMultilevel"/>
    <w:tmpl w:val="24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71A"/>
    <w:multiLevelType w:val="multilevel"/>
    <w:tmpl w:val="B2A04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9029B3"/>
    <w:multiLevelType w:val="hybridMultilevel"/>
    <w:tmpl w:val="79D459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CD73B7"/>
    <w:multiLevelType w:val="multilevel"/>
    <w:tmpl w:val="F1B0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6161E99"/>
    <w:multiLevelType w:val="hybridMultilevel"/>
    <w:tmpl w:val="12A0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4DF"/>
    <w:multiLevelType w:val="hybridMultilevel"/>
    <w:tmpl w:val="A1A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5"/>
    <w:rsid w:val="000C40BF"/>
    <w:rsid w:val="001E1A26"/>
    <w:rsid w:val="002A481A"/>
    <w:rsid w:val="004901E3"/>
    <w:rsid w:val="00531C8A"/>
    <w:rsid w:val="005D317A"/>
    <w:rsid w:val="005D7DB8"/>
    <w:rsid w:val="0065032B"/>
    <w:rsid w:val="006B3068"/>
    <w:rsid w:val="007443D3"/>
    <w:rsid w:val="008027A0"/>
    <w:rsid w:val="008038E2"/>
    <w:rsid w:val="008405B4"/>
    <w:rsid w:val="008C60E5"/>
    <w:rsid w:val="00A43678"/>
    <w:rsid w:val="00B42A70"/>
    <w:rsid w:val="00B667B2"/>
    <w:rsid w:val="00C87D43"/>
    <w:rsid w:val="00CB19E0"/>
    <w:rsid w:val="00CB4BC3"/>
    <w:rsid w:val="00D9779F"/>
    <w:rsid w:val="00E51F07"/>
    <w:rsid w:val="00FA797E"/>
    <w:rsid w:val="00FD3184"/>
    <w:rsid w:val="00FE19A4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0E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60E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C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0E5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8C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2019-01-26T06:38:00Z</dcterms:created>
  <dcterms:modified xsi:type="dcterms:W3CDTF">2019-01-26T06:38:00Z</dcterms:modified>
</cp:coreProperties>
</file>