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5C" w:rsidRDefault="0092695C" w:rsidP="008C60E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C40BF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</w:p>
    <w:p w:rsidR="0092695C" w:rsidRDefault="0092695C" w:rsidP="008C60E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C40BF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</w:p>
    <w:p w:rsidR="0092695C" w:rsidRPr="000C40BF" w:rsidRDefault="0092695C" w:rsidP="008C60E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C40BF">
        <w:rPr>
          <w:rFonts w:ascii="Times New Roman" w:hAnsi="Times New Roman"/>
          <w:sz w:val="28"/>
          <w:szCs w:val="28"/>
        </w:rPr>
        <w:t>СРЕДНЯЯ ОБЩЕОБРАЗОВАТЕЛЬНАЯ ШКОЛА №8</w:t>
      </w:r>
      <w:r>
        <w:rPr>
          <w:rFonts w:ascii="Times New Roman" w:hAnsi="Times New Roman"/>
          <w:sz w:val="28"/>
          <w:szCs w:val="28"/>
        </w:rPr>
        <w:t>»</w:t>
      </w:r>
    </w:p>
    <w:p w:rsidR="0092695C" w:rsidRPr="000C40BF" w:rsidRDefault="0092695C" w:rsidP="008C60E5">
      <w:pPr>
        <w:pStyle w:val="NoSpacing"/>
        <w:rPr>
          <w:rFonts w:ascii="Times New Roman" w:hAnsi="Times New Roman"/>
          <w:sz w:val="28"/>
          <w:szCs w:val="28"/>
        </w:rPr>
      </w:pPr>
    </w:p>
    <w:p w:rsidR="0092695C" w:rsidRPr="000C40BF" w:rsidRDefault="0092695C" w:rsidP="008C60E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C40BF">
        <w:rPr>
          <w:rFonts w:ascii="Times New Roman" w:hAnsi="Times New Roman"/>
          <w:sz w:val="28"/>
          <w:szCs w:val="28"/>
        </w:rPr>
        <w:t>П Р И К А З</w:t>
      </w:r>
    </w:p>
    <w:p w:rsidR="0092695C" w:rsidRPr="000C40BF" w:rsidRDefault="0092695C" w:rsidP="008C60E5">
      <w:pPr>
        <w:pStyle w:val="NoSpacing"/>
        <w:rPr>
          <w:rFonts w:ascii="Times New Roman" w:hAnsi="Times New Roman"/>
          <w:sz w:val="28"/>
          <w:szCs w:val="28"/>
        </w:rPr>
      </w:pPr>
    </w:p>
    <w:p w:rsidR="0092695C" w:rsidRPr="00531C8A" w:rsidRDefault="0092695C" w:rsidP="008C60E5">
      <w:pPr>
        <w:pStyle w:val="NoSpacing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0C40BF">
        <w:rPr>
          <w:rFonts w:ascii="Times New Roman" w:hAnsi="Times New Roman"/>
          <w:sz w:val="28"/>
          <w:szCs w:val="28"/>
        </w:rPr>
        <w:t>.01.20</w:t>
      </w:r>
      <w:r>
        <w:rPr>
          <w:rFonts w:ascii="Times New Roman" w:hAnsi="Times New Roman"/>
          <w:sz w:val="28"/>
          <w:szCs w:val="28"/>
        </w:rPr>
        <w:t>19</w:t>
      </w:r>
      <w:r w:rsidRPr="000C40BF">
        <w:rPr>
          <w:rFonts w:ascii="Times New Roman" w:hAnsi="Times New Roman"/>
          <w:sz w:val="28"/>
          <w:szCs w:val="28"/>
        </w:rPr>
        <w:t xml:space="preserve">г.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C40BF">
        <w:rPr>
          <w:rFonts w:ascii="Times New Roman" w:hAnsi="Times New Roman"/>
          <w:sz w:val="28"/>
          <w:szCs w:val="28"/>
        </w:rPr>
        <w:t xml:space="preserve"> с. Сенгилеевское                            №  </w:t>
      </w:r>
      <w:r w:rsidRPr="007443D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Pr="007443D3">
        <w:rPr>
          <w:rFonts w:ascii="Times New Roman" w:hAnsi="Times New Roman"/>
          <w:sz w:val="28"/>
          <w:szCs w:val="28"/>
        </w:rPr>
        <w:t>/01-1</w:t>
      </w:r>
    </w:p>
    <w:p w:rsidR="0092695C" w:rsidRDefault="0092695C" w:rsidP="008C60E5">
      <w:pPr>
        <w:rPr>
          <w:rFonts w:ascii="Times New Roman" w:hAnsi="Times New Roman"/>
          <w:sz w:val="28"/>
          <w:szCs w:val="28"/>
        </w:rPr>
      </w:pPr>
    </w:p>
    <w:p w:rsidR="0092695C" w:rsidRPr="00B667B2" w:rsidRDefault="0092695C" w:rsidP="008C60E5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утверждении порядка согласования приема в 1 класс МБОУ СОШ №8 детей в возрасте младше 6 лет 6 месяцев</w:t>
      </w:r>
    </w:p>
    <w:p w:rsidR="0092695C" w:rsidRPr="00B667B2" w:rsidRDefault="0092695C" w:rsidP="008C60E5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 w:rsidRPr="00B667B2"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едерального Закона  от 29.12.2013 года № 273 ФЗ  «Об образовании в Российской Федерации»</w:t>
      </w:r>
      <w:r w:rsidRPr="004901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п. 10.2. Санитарно – 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№189 (ред. от 29.06.2011г)</w:t>
      </w:r>
    </w:p>
    <w:p w:rsidR="0092695C" w:rsidRDefault="0092695C" w:rsidP="008C60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2A70">
        <w:rPr>
          <w:rFonts w:ascii="Times New Roman" w:hAnsi="Times New Roman"/>
          <w:sz w:val="28"/>
          <w:szCs w:val="28"/>
        </w:rPr>
        <w:t xml:space="preserve">ПРИКАЗЫВАЮ: </w:t>
      </w:r>
    </w:p>
    <w:p w:rsidR="0092695C" w:rsidRDefault="0092695C" w:rsidP="008C60E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согласования приема  в МБОУ СОШ №8, реализующего программу начального общего образования детей, не достигших на 1 сентября текущего года возраста 6 лет 6 месяцев (далее – порядок).</w:t>
      </w:r>
    </w:p>
    <w:p w:rsidR="0092695C" w:rsidRDefault="0092695C" w:rsidP="008C60E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</w:t>
      </w:r>
      <w:r w:rsidRPr="00FE19A4">
        <w:rPr>
          <w:rFonts w:ascii="Times New Roman" w:hAnsi="Times New Roman"/>
          <w:sz w:val="28"/>
          <w:szCs w:val="28"/>
        </w:rPr>
        <w:t xml:space="preserve"> МО учителей начальных классов </w:t>
      </w:r>
      <w:r>
        <w:rPr>
          <w:rFonts w:ascii="Times New Roman" w:hAnsi="Times New Roman"/>
          <w:sz w:val="28"/>
          <w:szCs w:val="28"/>
        </w:rPr>
        <w:t>Пенцевой Е.Н</w:t>
      </w:r>
      <w:r w:rsidRPr="00FE19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</w:t>
      </w:r>
    </w:p>
    <w:p w:rsidR="0092695C" w:rsidRDefault="0092695C" w:rsidP="008C60E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Довести до сведения родителей (законных представителей) детей настоящий порядок.</w:t>
      </w:r>
    </w:p>
    <w:p w:rsidR="0092695C" w:rsidRDefault="0092695C" w:rsidP="008C60E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своевременное предоставление в отдел образования достоверных сведений для проведения согласования приема в образовательные учреждения Шпаковского муниципального района, реализующие программы начального общего образования детей, не достигших на 1 сентября текущего года возраста 6 лет 6 месяцев.</w:t>
      </w:r>
    </w:p>
    <w:p w:rsidR="0092695C" w:rsidRPr="0065032B" w:rsidRDefault="0092695C" w:rsidP="008C60E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032B">
        <w:rPr>
          <w:rFonts w:ascii="Times New Roman" w:hAnsi="Times New Roman"/>
          <w:sz w:val="28"/>
          <w:szCs w:val="28"/>
        </w:rPr>
        <w:t>Контроль выполнени</w:t>
      </w:r>
      <w:r>
        <w:rPr>
          <w:rFonts w:ascii="Times New Roman" w:hAnsi="Times New Roman"/>
          <w:sz w:val="28"/>
          <w:szCs w:val="28"/>
        </w:rPr>
        <w:t>я</w:t>
      </w:r>
      <w:r w:rsidRPr="0065032B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е</w:t>
      </w:r>
      <w:r w:rsidRPr="0065032B">
        <w:rPr>
          <w:rFonts w:ascii="Times New Roman" w:hAnsi="Times New Roman"/>
          <w:sz w:val="28"/>
          <w:szCs w:val="28"/>
        </w:rPr>
        <w:t xml:space="preserve">го приказа возложить на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FE19A4">
        <w:rPr>
          <w:rFonts w:ascii="Times New Roman" w:hAnsi="Times New Roman"/>
          <w:sz w:val="28"/>
          <w:szCs w:val="28"/>
        </w:rPr>
        <w:t xml:space="preserve"> МО учителей начальных классов </w:t>
      </w:r>
      <w:r>
        <w:rPr>
          <w:rFonts w:ascii="Times New Roman" w:hAnsi="Times New Roman"/>
          <w:sz w:val="28"/>
          <w:szCs w:val="28"/>
        </w:rPr>
        <w:t>Пенцеву Е.Н.</w:t>
      </w:r>
    </w:p>
    <w:p w:rsidR="0092695C" w:rsidRDefault="0092695C" w:rsidP="008C60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695C" w:rsidRPr="00B42A70" w:rsidRDefault="0092695C" w:rsidP="008C60E5">
      <w:pPr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</w:t>
      </w:r>
      <w:r w:rsidRPr="00B42A70">
        <w:rPr>
          <w:rFonts w:ascii="Times New Roman" w:hAnsi="Times New Roman"/>
          <w:sz w:val="28"/>
          <w:szCs w:val="28"/>
        </w:rPr>
        <w:t xml:space="preserve">СОШ № </w:t>
      </w:r>
      <w:r>
        <w:rPr>
          <w:rFonts w:ascii="Times New Roman" w:hAnsi="Times New Roman"/>
          <w:sz w:val="28"/>
          <w:szCs w:val="28"/>
        </w:rPr>
        <w:t>8</w:t>
      </w:r>
      <w:r w:rsidRPr="00B42A70">
        <w:rPr>
          <w:rFonts w:ascii="Times New Roman" w:hAnsi="Times New Roman"/>
          <w:sz w:val="28"/>
          <w:szCs w:val="28"/>
        </w:rPr>
        <w:tab/>
      </w:r>
      <w:r w:rsidRPr="00B42A70">
        <w:rPr>
          <w:rFonts w:ascii="Times New Roman" w:hAnsi="Times New Roman"/>
          <w:sz w:val="28"/>
          <w:szCs w:val="28"/>
        </w:rPr>
        <w:tab/>
      </w:r>
      <w:r w:rsidRPr="00B42A70">
        <w:rPr>
          <w:rFonts w:ascii="Times New Roman" w:hAnsi="Times New Roman"/>
          <w:sz w:val="28"/>
          <w:szCs w:val="28"/>
        </w:rPr>
        <w:tab/>
      </w:r>
      <w:r w:rsidRPr="00B42A70">
        <w:rPr>
          <w:rFonts w:ascii="Times New Roman" w:hAnsi="Times New Roman"/>
          <w:sz w:val="28"/>
          <w:szCs w:val="28"/>
        </w:rPr>
        <w:tab/>
      </w:r>
      <w:r w:rsidRPr="00B42A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Л.В. Бигеева</w:t>
      </w:r>
    </w:p>
    <w:p w:rsidR="0092695C" w:rsidRDefault="0092695C" w:rsidP="008C60E5">
      <w:pPr>
        <w:rPr>
          <w:rFonts w:ascii="Times New Roman" w:hAnsi="Times New Roman"/>
          <w:sz w:val="28"/>
          <w:szCs w:val="28"/>
        </w:rPr>
      </w:pPr>
    </w:p>
    <w:p w:rsidR="0092695C" w:rsidRDefault="0092695C" w:rsidP="008C60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ознакомлены:</w:t>
      </w:r>
    </w:p>
    <w:p w:rsidR="0092695C" w:rsidRDefault="0092695C" w:rsidP="008C60E5">
      <w:pPr>
        <w:rPr>
          <w:rFonts w:ascii="Times New Roman" w:hAnsi="Times New Roman"/>
          <w:sz w:val="24"/>
          <w:szCs w:val="24"/>
        </w:rPr>
      </w:pPr>
    </w:p>
    <w:sectPr w:rsidR="0092695C" w:rsidSect="008C60E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688"/>
    <w:multiLevelType w:val="hybridMultilevel"/>
    <w:tmpl w:val="24B6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6471A"/>
    <w:multiLevelType w:val="multilevel"/>
    <w:tmpl w:val="B2A04E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3F9029B3"/>
    <w:multiLevelType w:val="hybridMultilevel"/>
    <w:tmpl w:val="79D459D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2CD73B7"/>
    <w:multiLevelType w:val="multilevel"/>
    <w:tmpl w:val="F1B0A1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66161E99"/>
    <w:multiLevelType w:val="hybridMultilevel"/>
    <w:tmpl w:val="12A0C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474DF"/>
    <w:multiLevelType w:val="hybridMultilevel"/>
    <w:tmpl w:val="A1AA9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0E5"/>
    <w:rsid w:val="000C40BF"/>
    <w:rsid w:val="004901E3"/>
    <w:rsid w:val="00531C8A"/>
    <w:rsid w:val="005D317A"/>
    <w:rsid w:val="005D7DB8"/>
    <w:rsid w:val="0065032B"/>
    <w:rsid w:val="006B3068"/>
    <w:rsid w:val="007443D3"/>
    <w:rsid w:val="00775BE3"/>
    <w:rsid w:val="008027A0"/>
    <w:rsid w:val="008038E2"/>
    <w:rsid w:val="008405B4"/>
    <w:rsid w:val="00875642"/>
    <w:rsid w:val="008C60E5"/>
    <w:rsid w:val="0092695C"/>
    <w:rsid w:val="00A43678"/>
    <w:rsid w:val="00B42A70"/>
    <w:rsid w:val="00B667B2"/>
    <w:rsid w:val="00B743C7"/>
    <w:rsid w:val="00C87D43"/>
    <w:rsid w:val="00CB4BC3"/>
    <w:rsid w:val="00D9779F"/>
    <w:rsid w:val="00E51F07"/>
    <w:rsid w:val="00FA797E"/>
    <w:rsid w:val="00FE19A4"/>
    <w:rsid w:val="00FE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E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C60E5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8C60E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8C60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C60E5"/>
    <w:rPr>
      <w:rFonts w:eastAsia="Times New Roman" w:cs="Times New Roman"/>
      <w:lang w:eastAsia="ru-RU"/>
    </w:rPr>
  </w:style>
  <w:style w:type="paragraph" w:styleId="NormalWeb">
    <w:name w:val="Normal (Web)"/>
    <w:basedOn w:val="Normal"/>
    <w:uiPriority w:val="99"/>
    <w:rsid w:val="008C60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224</Words>
  <Characters>1282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</dc:title>
  <dc:subject/>
  <dc:creator>Пользователь</dc:creator>
  <cp:keywords/>
  <dc:description/>
  <cp:lastModifiedBy>с.Сенгилеевское, каб_инфо комп_11</cp:lastModifiedBy>
  <cp:revision>2</cp:revision>
  <dcterms:created xsi:type="dcterms:W3CDTF">2019-01-26T06:34:00Z</dcterms:created>
  <dcterms:modified xsi:type="dcterms:W3CDTF">2019-01-26T06:34:00Z</dcterms:modified>
</cp:coreProperties>
</file>