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C1" w:rsidRDefault="001548C1" w:rsidP="0067411F">
      <w:pPr>
        <w:jc w:val="right"/>
        <w:rPr>
          <w:rFonts w:ascii="Times New Roman" w:hAnsi="Times New Roman"/>
        </w:rPr>
      </w:pPr>
      <w:r w:rsidRPr="00D5186A">
        <w:rPr>
          <w:rFonts w:ascii="Times New Roman" w:hAnsi="Times New Roman"/>
        </w:rPr>
        <w:t xml:space="preserve">Утвержено:                </w:t>
      </w:r>
    </w:p>
    <w:p w:rsidR="001548C1" w:rsidRPr="00D5186A" w:rsidRDefault="001548C1" w:rsidP="0067411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D5186A">
        <w:rPr>
          <w:rFonts w:ascii="Times New Roman" w:hAnsi="Times New Roman"/>
        </w:rPr>
        <w:t>иректор МБОУ СОШ№8  /  Бигеева Л.В./</w:t>
      </w:r>
    </w:p>
    <w:p w:rsidR="001548C1" w:rsidRPr="00D5186A" w:rsidRDefault="001548C1" w:rsidP="0067411F">
      <w:pPr>
        <w:jc w:val="center"/>
        <w:rPr>
          <w:rFonts w:ascii="Times New Roman" w:hAnsi="Times New Roman"/>
        </w:rPr>
      </w:pPr>
    </w:p>
    <w:p w:rsidR="001548C1" w:rsidRPr="00D5186A" w:rsidRDefault="001548C1" w:rsidP="0067411F">
      <w:pPr>
        <w:jc w:val="center"/>
        <w:rPr>
          <w:rFonts w:ascii="Times New Roman" w:hAnsi="Times New Roman"/>
          <w:b/>
        </w:rPr>
      </w:pPr>
      <w:r w:rsidRPr="00D5186A">
        <w:rPr>
          <w:rFonts w:ascii="Times New Roman" w:hAnsi="Times New Roman"/>
          <w:b/>
        </w:rPr>
        <w:t>План мероприятий МБОУСОШ№8 ко Дню славянской письменности.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947"/>
        <w:gridCol w:w="1657"/>
        <w:gridCol w:w="1657"/>
        <w:gridCol w:w="1978"/>
      </w:tblGrid>
      <w:tr w:rsidR="001548C1" w:rsidRPr="00D5186A" w:rsidTr="00D5186A">
        <w:trPr>
          <w:trHeight w:val="800"/>
        </w:trPr>
        <w:tc>
          <w:tcPr>
            <w:tcW w:w="676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№</w:t>
            </w:r>
          </w:p>
        </w:tc>
        <w:tc>
          <w:tcPr>
            <w:tcW w:w="294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Класс,место проведения</w:t>
            </w:r>
          </w:p>
        </w:tc>
        <w:tc>
          <w:tcPr>
            <w:tcW w:w="1978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ответственный</w:t>
            </w:r>
          </w:p>
        </w:tc>
      </w:tr>
      <w:tr w:rsidR="001548C1" w:rsidRPr="00D5186A" w:rsidTr="00D5186A">
        <w:trPr>
          <w:trHeight w:val="1144"/>
        </w:trPr>
        <w:tc>
          <w:tcPr>
            <w:tcW w:w="676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1.</w:t>
            </w:r>
          </w:p>
        </w:tc>
        <w:tc>
          <w:tcPr>
            <w:tcW w:w="294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Книжно-иллюстративная выставка « Чудо,имя которому Книга».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18.05-22.05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78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Бунятова Л.И.</w:t>
            </w:r>
          </w:p>
        </w:tc>
      </w:tr>
      <w:tr w:rsidR="001548C1" w:rsidRPr="00D5186A" w:rsidTr="00D5186A">
        <w:trPr>
          <w:trHeight w:val="1090"/>
        </w:trPr>
        <w:tc>
          <w:tcPr>
            <w:tcW w:w="676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2.</w:t>
            </w:r>
          </w:p>
        </w:tc>
        <w:tc>
          <w:tcPr>
            <w:tcW w:w="294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Открытие недели, посвященной Дню славянской письменности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20.05.19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978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Таран Л.И.,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Ницыпорович О.Е.,Бигеева Л.В.</w:t>
            </w:r>
          </w:p>
        </w:tc>
      </w:tr>
      <w:tr w:rsidR="001548C1" w:rsidRPr="00D5186A" w:rsidTr="00D5186A">
        <w:trPr>
          <w:trHeight w:val="1230"/>
        </w:trPr>
        <w:tc>
          <w:tcPr>
            <w:tcW w:w="676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3.</w:t>
            </w:r>
          </w:p>
        </w:tc>
        <w:tc>
          <w:tcPr>
            <w:tcW w:w="294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 xml:space="preserve">Оформление газет 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« Значение букв русского языка».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18.05-22.05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978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Кл.руководители</w:t>
            </w:r>
          </w:p>
        </w:tc>
      </w:tr>
      <w:tr w:rsidR="001548C1" w:rsidRPr="00D5186A" w:rsidTr="00D5186A">
        <w:trPr>
          <w:trHeight w:val="1438"/>
        </w:trPr>
        <w:tc>
          <w:tcPr>
            <w:tcW w:w="676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4.</w:t>
            </w:r>
          </w:p>
        </w:tc>
        <w:tc>
          <w:tcPr>
            <w:tcW w:w="294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Час русского языка « Из истории письменности». Викторина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21.05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22.05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24.05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9-11 кл.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7-8 кл.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5-6 кл,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978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Таран Л.И.,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Ницыпорович О.Е.,Бигеева Л.В. Кл.руководители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8C1" w:rsidRPr="00D5186A" w:rsidTr="004C1261">
        <w:trPr>
          <w:trHeight w:val="1432"/>
        </w:trPr>
        <w:tc>
          <w:tcPr>
            <w:tcW w:w="676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5.</w:t>
            </w:r>
          </w:p>
        </w:tc>
        <w:tc>
          <w:tcPr>
            <w:tcW w:w="294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«Как учились на Руси».Круглый стол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25.05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5-9кл,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978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Таран Л.И.,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Ницыпорович О.Е.,Бигеева Л.В. Кл.руководители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8C1" w:rsidRPr="00D5186A" w:rsidTr="00D5186A">
        <w:trPr>
          <w:trHeight w:val="1419"/>
        </w:trPr>
        <w:tc>
          <w:tcPr>
            <w:tcW w:w="676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6.</w:t>
            </w:r>
          </w:p>
        </w:tc>
        <w:tc>
          <w:tcPr>
            <w:tcW w:w="294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Подведение итогов.Награждение участников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25.05</w:t>
            </w:r>
          </w:p>
        </w:tc>
        <w:tc>
          <w:tcPr>
            <w:tcW w:w="1657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</w:t>
            </w:r>
            <w:r w:rsidRPr="00D5186A">
              <w:rPr>
                <w:rFonts w:ascii="Times New Roman" w:hAnsi="Times New Roman"/>
              </w:rPr>
              <w:t>1кл,</w:t>
            </w:r>
            <w:r>
              <w:rPr>
                <w:rFonts w:ascii="Times New Roman" w:hAnsi="Times New Roman"/>
              </w:rPr>
              <w:t xml:space="preserve"> </w:t>
            </w:r>
            <w:r w:rsidRPr="00D5186A">
              <w:rPr>
                <w:rFonts w:ascii="Times New Roman" w:hAnsi="Times New Roman"/>
              </w:rPr>
              <w:t>актовый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зал</w:t>
            </w:r>
          </w:p>
        </w:tc>
        <w:tc>
          <w:tcPr>
            <w:tcW w:w="1978" w:type="dxa"/>
          </w:tcPr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Таран Л.И.,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  <w:r w:rsidRPr="00D5186A">
              <w:rPr>
                <w:rFonts w:ascii="Times New Roman" w:hAnsi="Times New Roman"/>
              </w:rPr>
              <w:t>Ницыпорович О.Е.,Бигеева Л.В. Кл.руководители</w:t>
            </w:r>
          </w:p>
          <w:p w:rsidR="001548C1" w:rsidRPr="00D5186A" w:rsidRDefault="001548C1" w:rsidP="004C12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548C1" w:rsidRPr="00D5186A" w:rsidRDefault="001548C1">
      <w:pPr>
        <w:rPr>
          <w:rFonts w:ascii="Times New Roman" w:hAnsi="Times New Roman"/>
        </w:rPr>
      </w:pPr>
    </w:p>
    <w:sectPr w:rsidR="001548C1" w:rsidRPr="00D5186A" w:rsidSect="00DB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C4"/>
    <w:rsid w:val="001548C1"/>
    <w:rsid w:val="001D7031"/>
    <w:rsid w:val="002A5048"/>
    <w:rsid w:val="002D41EA"/>
    <w:rsid w:val="004C1261"/>
    <w:rsid w:val="0067411F"/>
    <w:rsid w:val="007D6575"/>
    <w:rsid w:val="00AA7FDA"/>
    <w:rsid w:val="00D5186A"/>
    <w:rsid w:val="00DB20E1"/>
    <w:rsid w:val="00ED6D1D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140</Words>
  <Characters>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</dc:creator>
  <cp:keywords/>
  <dc:description/>
  <cp:lastModifiedBy>школа</cp:lastModifiedBy>
  <cp:revision>4</cp:revision>
  <cp:lastPrinted>2019-05-18T06:04:00Z</cp:lastPrinted>
  <dcterms:created xsi:type="dcterms:W3CDTF">2019-05-18T05:43:00Z</dcterms:created>
  <dcterms:modified xsi:type="dcterms:W3CDTF">2019-05-18T08:52:00Z</dcterms:modified>
</cp:coreProperties>
</file>